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E5CC" w14:textId="77777777" w:rsidR="003E62FB" w:rsidRPr="003E1689" w:rsidRDefault="0036159F" w:rsidP="002F2487">
      <w:pPr>
        <w:autoSpaceDN w:val="0"/>
        <w:rPr>
          <w:color w:val="000000"/>
          <w:szCs w:val="22"/>
        </w:rPr>
      </w:pPr>
      <w:r w:rsidRPr="003E1689">
        <w:rPr>
          <w:rFonts w:hint="eastAsia"/>
          <w:color w:val="000000"/>
          <w:szCs w:val="22"/>
        </w:rPr>
        <w:t>様式</w:t>
      </w:r>
      <w:r w:rsidR="0090283F" w:rsidRPr="003E1689">
        <w:rPr>
          <w:rFonts w:hint="eastAsia"/>
          <w:color w:val="000000"/>
          <w:szCs w:val="22"/>
        </w:rPr>
        <w:t>第１号</w:t>
      </w:r>
      <w:r w:rsidR="00D1718D" w:rsidRPr="003E1689">
        <w:rPr>
          <w:rFonts w:hint="eastAsia"/>
          <w:color w:val="000000"/>
          <w:szCs w:val="22"/>
        </w:rPr>
        <w:t>（第</w:t>
      </w:r>
      <w:r w:rsidR="009F3D72">
        <w:rPr>
          <w:rFonts w:hint="eastAsia"/>
          <w:color w:val="000000"/>
          <w:szCs w:val="22"/>
        </w:rPr>
        <w:t>４</w:t>
      </w:r>
      <w:r w:rsidR="00D1718D" w:rsidRPr="003E1689">
        <w:rPr>
          <w:rFonts w:hint="eastAsia"/>
          <w:color w:val="000000"/>
          <w:szCs w:val="22"/>
        </w:rPr>
        <w:t>条関係）</w:t>
      </w:r>
    </w:p>
    <w:p w14:paraId="159D95D5" w14:textId="77777777" w:rsidR="003E62FB" w:rsidRPr="003E1689" w:rsidRDefault="003E62FB" w:rsidP="007B6E58">
      <w:pPr>
        <w:autoSpaceDN w:val="0"/>
        <w:spacing w:line="120" w:lineRule="exact"/>
        <w:rPr>
          <w:rFonts w:ascii="ＭＳ 明朝" w:hAnsi="ＭＳ 明朝"/>
          <w:color w:val="000000"/>
          <w:kern w:val="0"/>
          <w:szCs w:val="22"/>
        </w:rPr>
      </w:pPr>
    </w:p>
    <w:p w14:paraId="5989D43C" w14:textId="77777777" w:rsidR="00581760" w:rsidRPr="003E1689" w:rsidRDefault="00927F27" w:rsidP="002F2487">
      <w:pPr>
        <w:autoSpaceDN w:val="0"/>
        <w:spacing w:line="0" w:lineRule="atLeast"/>
        <w:jc w:val="center"/>
        <w:rPr>
          <w:rFonts w:ascii="ＭＳ 明朝" w:hAnsi="ＭＳ 明朝"/>
          <w:color w:val="000000"/>
          <w:kern w:val="0"/>
          <w:szCs w:val="22"/>
        </w:rPr>
      </w:pPr>
      <w:r>
        <w:rPr>
          <w:rFonts w:ascii="ＭＳ 明朝" w:hAnsi="ＭＳ 明朝" w:hint="eastAsia"/>
          <w:color w:val="000000"/>
          <w:kern w:val="0"/>
          <w:szCs w:val="22"/>
        </w:rPr>
        <w:t>東近江市</w:t>
      </w:r>
      <w:r w:rsidR="00005497">
        <w:rPr>
          <w:rFonts w:ascii="ＭＳ 明朝" w:hAnsi="ＭＳ 明朝" w:hint="eastAsia"/>
          <w:color w:val="000000"/>
          <w:kern w:val="0"/>
          <w:szCs w:val="22"/>
        </w:rPr>
        <w:t>事業継続</w:t>
      </w:r>
      <w:r>
        <w:rPr>
          <w:rFonts w:ascii="ＭＳ 明朝" w:hAnsi="ＭＳ 明朝" w:hint="eastAsia"/>
          <w:color w:val="000000"/>
          <w:kern w:val="0"/>
          <w:szCs w:val="22"/>
        </w:rPr>
        <w:t>支援金</w:t>
      </w:r>
      <w:r w:rsidR="00DA56F3">
        <w:rPr>
          <w:rFonts w:ascii="ＭＳ 明朝" w:hAnsi="ＭＳ 明朝" w:hint="eastAsia"/>
          <w:color w:val="000000"/>
          <w:kern w:val="0"/>
          <w:szCs w:val="22"/>
        </w:rPr>
        <w:t>給付</w:t>
      </w:r>
      <w:r w:rsidR="00581760" w:rsidRPr="003E1689">
        <w:rPr>
          <w:rFonts w:ascii="ＭＳ 明朝" w:hAnsi="ＭＳ 明朝" w:hint="eastAsia"/>
          <w:color w:val="000000"/>
          <w:kern w:val="0"/>
          <w:szCs w:val="22"/>
        </w:rPr>
        <w:t>申請</w:t>
      </w:r>
      <w:r w:rsidR="002566AE">
        <w:rPr>
          <w:rFonts w:ascii="ＭＳ 明朝" w:hAnsi="ＭＳ 明朝" w:hint="eastAsia"/>
          <w:color w:val="000000"/>
          <w:kern w:val="0"/>
          <w:szCs w:val="22"/>
        </w:rPr>
        <w:t>書</w:t>
      </w:r>
      <w:r w:rsidR="0036159F" w:rsidRPr="003E1689">
        <w:rPr>
          <w:rFonts w:ascii="ＭＳ 明朝" w:hAnsi="ＭＳ 明朝" w:hint="eastAsia"/>
          <w:color w:val="000000"/>
          <w:kern w:val="0"/>
          <w:szCs w:val="22"/>
        </w:rPr>
        <w:t>兼請求書</w:t>
      </w:r>
    </w:p>
    <w:p w14:paraId="179FE30E" w14:textId="77777777" w:rsidR="00005497" w:rsidRDefault="00005497" w:rsidP="007B6E58">
      <w:pPr>
        <w:autoSpaceDN w:val="0"/>
        <w:spacing w:line="180" w:lineRule="exact"/>
        <w:rPr>
          <w:rFonts w:ascii="ＭＳ 明朝" w:hAnsi="ＭＳ 明朝"/>
          <w:kern w:val="0"/>
          <w:szCs w:val="22"/>
        </w:rPr>
      </w:pPr>
    </w:p>
    <w:p w14:paraId="6BD66115" w14:textId="77777777" w:rsidR="00005497" w:rsidRPr="00392A19" w:rsidRDefault="00005497" w:rsidP="00005497">
      <w:pPr>
        <w:autoSpaceDN w:val="0"/>
        <w:ind w:firstLineChars="100" w:firstLine="220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東近江</w:t>
      </w:r>
      <w:r w:rsidRPr="0092710E">
        <w:rPr>
          <w:rFonts w:ascii="ＭＳ 明朝" w:hAnsi="ＭＳ 明朝" w:hint="eastAsia"/>
          <w:kern w:val="0"/>
          <w:szCs w:val="22"/>
        </w:rPr>
        <w:t>市長</w:t>
      </w:r>
      <w:r>
        <w:rPr>
          <w:rFonts w:ascii="ＭＳ 明朝" w:hAnsi="ＭＳ 明朝" w:hint="eastAsia"/>
          <w:kern w:val="0"/>
          <w:szCs w:val="22"/>
        </w:rPr>
        <w:t xml:space="preserve">　様</w:t>
      </w:r>
    </w:p>
    <w:p w14:paraId="1A574A08" w14:textId="77777777" w:rsidR="0003741E" w:rsidRPr="00CD2B26" w:rsidRDefault="0003741E" w:rsidP="007B6E58">
      <w:pPr>
        <w:autoSpaceDN w:val="0"/>
        <w:spacing w:line="180" w:lineRule="exact"/>
        <w:rPr>
          <w:rFonts w:ascii="ＭＳ 明朝" w:hAnsi="ＭＳ 明朝"/>
          <w:kern w:val="0"/>
          <w:szCs w:val="22"/>
        </w:rPr>
      </w:pPr>
    </w:p>
    <w:p w14:paraId="21BFE1DC" w14:textId="77777777" w:rsidR="00005497" w:rsidRPr="009E0A09" w:rsidRDefault="00005497" w:rsidP="009E0A09">
      <w:pPr>
        <w:autoSpaceDN w:val="0"/>
        <w:ind w:firstLineChars="100" w:firstLine="220"/>
        <w:rPr>
          <w:rFonts w:ascii="ＭＳ 明朝" w:hAnsi="ＭＳ 明朝"/>
          <w:kern w:val="0"/>
          <w:szCs w:val="22"/>
        </w:rPr>
      </w:pPr>
      <w:r w:rsidRPr="001352C3">
        <w:rPr>
          <w:rFonts w:ascii="ＭＳ 明朝" w:hAnsi="ＭＳ 明朝" w:hint="eastAsia"/>
          <w:kern w:val="0"/>
          <w:szCs w:val="22"/>
        </w:rPr>
        <w:t>次のとおり</w:t>
      </w:r>
      <w:r>
        <w:rPr>
          <w:rFonts w:ascii="ＭＳ 明朝" w:hAnsi="ＭＳ 明朝" w:hint="eastAsia"/>
          <w:color w:val="000000"/>
          <w:kern w:val="0"/>
          <w:szCs w:val="22"/>
        </w:rPr>
        <w:t>事業継続支援</w:t>
      </w:r>
      <w:r w:rsidRPr="001352C3">
        <w:rPr>
          <w:rFonts w:ascii="ＭＳ 明朝" w:hAnsi="ＭＳ 明朝" w:hint="eastAsia"/>
          <w:color w:val="000000"/>
          <w:kern w:val="0"/>
          <w:szCs w:val="22"/>
        </w:rPr>
        <w:t>金</w:t>
      </w:r>
      <w:r w:rsidRPr="001352C3">
        <w:rPr>
          <w:rFonts w:ascii="ＭＳ 明朝" w:hAnsi="ＭＳ 明朝" w:hint="eastAsia"/>
          <w:kern w:val="0"/>
          <w:szCs w:val="22"/>
        </w:rPr>
        <w:t>の</w:t>
      </w:r>
      <w:r w:rsidR="00DA56F3">
        <w:rPr>
          <w:rFonts w:ascii="ＭＳ 明朝" w:hAnsi="ＭＳ 明朝" w:hint="eastAsia"/>
          <w:kern w:val="0"/>
          <w:szCs w:val="22"/>
        </w:rPr>
        <w:t>給付</w:t>
      </w:r>
      <w:r w:rsidRPr="001352C3">
        <w:rPr>
          <w:rFonts w:ascii="ＭＳ 明朝" w:hAnsi="ＭＳ 明朝" w:hint="eastAsia"/>
          <w:kern w:val="0"/>
          <w:szCs w:val="22"/>
        </w:rPr>
        <w:t>を申請します。</w:t>
      </w:r>
    </w:p>
    <w:p w14:paraId="59487D4D" w14:textId="77777777" w:rsidR="00005497" w:rsidRDefault="00005497" w:rsidP="005C5428">
      <w:pPr>
        <w:autoSpaceDN w:val="0"/>
        <w:spacing w:line="120" w:lineRule="exact"/>
        <w:ind w:firstLineChars="100" w:firstLine="220"/>
        <w:rPr>
          <w:rFonts w:ascii="ＭＳ 明朝" w:hAnsi="ＭＳ 明朝"/>
          <w:kern w:val="0"/>
          <w:szCs w:val="22"/>
        </w:rPr>
      </w:pPr>
    </w:p>
    <w:tbl>
      <w:tblPr>
        <w:tblW w:w="0" w:type="auto"/>
        <w:tblInd w:w="27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688"/>
        <w:gridCol w:w="688"/>
        <w:gridCol w:w="689"/>
        <w:gridCol w:w="688"/>
        <w:gridCol w:w="689"/>
        <w:gridCol w:w="688"/>
        <w:gridCol w:w="689"/>
      </w:tblGrid>
      <w:tr w:rsidR="00005497" w:rsidRPr="00005497" w14:paraId="0E9063EC" w14:textId="77777777" w:rsidTr="008A1A5A">
        <w:trPr>
          <w:trHeight w:val="3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DEA5" w14:textId="77777777" w:rsidR="00005497" w:rsidRPr="00005497" w:rsidRDefault="00005497" w:rsidP="00005497">
            <w:pPr>
              <w:snapToGrid w:val="0"/>
              <w:jc w:val="center"/>
              <w:rPr>
                <w:rFonts w:ascii="ＭＳ 明朝" w:hAnsi="ＭＳ 明朝" w:cstheme="minorBidi"/>
                <w:szCs w:val="22"/>
              </w:rPr>
            </w:pPr>
            <w:r w:rsidRPr="00005497">
              <w:rPr>
                <w:rFonts w:ascii="ＭＳ 明朝" w:hAnsi="ＭＳ 明朝" w:cstheme="minorBidi" w:hint="eastAsia"/>
                <w:szCs w:val="22"/>
              </w:rPr>
              <w:t>記入日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 w:themeColor="background1"/>
            </w:tcBorders>
            <w:vAlign w:val="center"/>
          </w:tcPr>
          <w:p w14:paraId="75993A74" w14:textId="77777777" w:rsidR="00005497" w:rsidRPr="00005497" w:rsidRDefault="00005497" w:rsidP="00005497">
            <w:pPr>
              <w:snapToGrid w:val="0"/>
              <w:jc w:val="center"/>
              <w:rPr>
                <w:rFonts w:ascii="ＭＳ 明朝" w:hAnsi="ＭＳ 明朝" w:cstheme="minorBidi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12645E2B" w14:textId="77777777" w:rsidR="00005497" w:rsidRPr="00005497" w:rsidRDefault="00005497" w:rsidP="00005497">
            <w:pPr>
              <w:snapToGrid w:val="0"/>
              <w:jc w:val="center"/>
              <w:rPr>
                <w:rFonts w:ascii="ＭＳ 明朝" w:hAnsi="ＭＳ 明朝" w:cstheme="minorBidi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2F7D4BFF" w14:textId="77777777" w:rsidR="00005497" w:rsidRPr="00005497" w:rsidRDefault="00005497" w:rsidP="00005497">
            <w:pPr>
              <w:snapToGrid w:val="0"/>
              <w:jc w:val="center"/>
              <w:rPr>
                <w:rFonts w:ascii="ＭＳ 明朝" w:hAnsi="ＭＳ 明朝" w:cstheme="minorBidi"/>
                <w:szCs w:val="22"/>
              </w:rPr>
            </w:pPr>
            <w:r w:rsidRPr="00005497">
              <w:rPr>
                <w:rFonts w:ascii="ＭＳ 明朝" w:hAnsi="ＭＳ 明朝" w:cstheme="minorBidi" w:hint="eastAsia"/>
                <w:szCs w:val="22"/>
              </w:rPr>
              <w:t>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74D94E33" w14:textId="77777777" w:rsidR="00005497" w:rsidRPr="00005497" w:rsidRDefault="00005497" w:rsidP="00005497">
            <w:pPr>
              <w:snapToGrid w:val="0"/>
              <w:jc w:val="center"/>
              <w:rPr>
                <w:rFonts w:ascii="ＭＳ 明朝" w:hAnsi="ＭＳ 明朝" w:cstheme="minorBidi"/>
                <w:b/>
                <w:color w:val="FF0000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4F99EF31" w14:textId="77777777" w:rsidR="00005497" w:rsidRPr="00005497" w:rsidRDefault="00005497" w:rsidP="00005497">
            <w:pPr>
              <w:snapToGrid w:val="0"/>
              <w:jc w:val="center"/>
              <w:rPr>
                <w:rFonts w:ascii="ＭＳ 明朝" w:hAnsi="ＭＳ 明朝" w:cstheme="minorBidi"/>
                <w:szCs w:val="22"/>
              </w:rPr>
            </w:pPr>
            <w:r w:rsidRPr="00005497">
              <w:rPr>
                <w:rFonts w:ascii="ＭＳ 明朝" w:hAnsi="ＭＳ 明朝" w:cstheme="minorBidi" w:hint="eastAsia"/>
                <w:szCs w:val="22"/>
              </w:rPr>
              <w:t>月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5F79FD98" w14:textId="77777777" w:rsidR="00005497" w:rsidRPr="00005497" w:rsidRDefault="00005497" w:rsidP="00005497">
            <w:pPr>
              <w:snapToGrid w:val="0"/>
              <w:jc w:val="center"/>
              <w:rPr>
                <w:rFonts w:ascii="ＭＳ 明朝" w:hAnsi="ＭＳ 明朝" w:cstheme="minorBidi"/>
                <w:b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602A568" w14:textId="77777777" w:rsidR="00005497" w:rsidRPr="00005497" w:rsidRDefault="00005497" w:rsidP="00005497">
            <w:pPr>
              <w:snapToGrid w:val="0"/>
              <w:jc w:val="center"/>
              <w:rPr>
                <w:rFonts w:ascii="ＭＳ 明朝" w:hAnsi="ＭＳ 明朝" w:cstheme="minorBidi"/>
                <w:szCs w:val="22"/>
              </w:rPr>
            </w:pPr>
            <w:r w:rsidRPr="00005497">
              <w:rPr>
                <w:rFonts w:ascii="ＭＳ 明朝" w:hAnsi="ＭＳ 明朝" w:cstheme="minorBidi" w:hint="eastAsia"/>
                <w:szCs w:val="22"/>
              </w:rPr>
              <w:t>日</w:t>
            </w:r>
          </w:p>
        </w:tc>
      </w:tr>
    </w:tbl>
    <w:p w14:paraId="5455FFBE" w14:textId="77777777" w:rsidR="00D95764" w:rsidRDefault="00D95764" w:rsidP="005C5428">
      <w:pPr>
        <w:autoSpaceDN w:val="0"/>
        <w:spacing w:line="120" w:lineRule="exact"/>
        <w:ind w:right="1100"/>
        <w:rPr>
          <w:rFonts w:ascii="ＭＳ 明朝" w:hAnsi="ＭＳ 明朝"/>
          <w:kern w:val="0"/>
          <w:szCs w:val="22"/>
        </w:rPr>
      </w:pPr>
    </w:p>
    <w:p w14:paraId="0240FFE8" w14:textId="77777777" w:rsidR="00B11E00" w:rsidRDefault="00005497" w:rsidP="00005497">
      <w:pPr>
        <w:autoSpaceDN w:val="0"/>
        <w:rPr>
          <w:rFonts w:ascii="ＭＳ 明朝" w:hAnsi="ＭＳ 明朝"/>
          <w:kern w:val="0"/>
          <w:szCs w:val="22"/>
        </w:rPr>
      </w:pPr>
      <w:bookmarkStart w:id="0" w:name="_Hlk113541525"/>
      <w:r>
        <w:rPr>
          <w:rFonts w:ascii="ＭＳ 明朝" w:hAnsi="ＭＳ 明朝" w:hint="eastAsia"/>
          <w:kern w:val="0"/>
          <w:szCs w:val="22"/>
        </w:rPr>
        <w:t>１　申請者</w:t>
      </w:r>
    </w:p>
    <w:tbl>
      <w:tblPr>
        <w:tblW w:w="8384" w:type="dxa"/>
        <w:tblInd w:w="23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8"/>
        <w:gridCol w:w="3577"/>
        <w:gridCol w:w="2409"/>
      </w:tblGrid>
      <w:tr w:rsidR="00A93751" w:rsidRPr="00B11E00" w14:paraId="5C9FC317" w14:textId="77777777" w:rsidTr="00A93751">
        <w:trPr>
          <w:cantSplit/>
          <w:trHeight w:val="327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1FA1" w14:textId="77777777" w:rsidR="00A93751" w:rsidRPr="009F3D72" w:rsidRDefault="00A93751" w:rsidP="00B11E00">
            <w:pPr>
              <w:snapToGrid w:val="0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9F3D72">
              <w:rPr>
                <w:rFonts w:ascii="ＭＳ 明朝" w:hAnsi="ＭＳ 明朝" w:cstheme="minorBidi" w:hint="eastAsia"/>
                <w:sz w:val="18"/>
                <w:szCs w:val="18"/>
              </w:rPr>
              <w:t>経営規模</w:t>
            </w:r>
          </w:p>
        </w:tc>
        <w:tc>
          <w:tcPr>
            <w:tcW w:w="59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182DC0" w14:textId="39849765" w:rsidR="00A93751" w:rsidRPr="009F3D72" w:rsidRDefault="00A93751" w:rsidP="00A93751">
            <w:pPr>
              <w:snapToGrid w:val="0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9F3D72">
              <w:rPr>
                <w:rFonts w:ascii="ＭＳ 明朝" w:hAnsi="ＭＳ 明朝" w:cstheme="minorBidi" w:hint="eastAsia"/>
                <w:sz w:val="20"/>
                <w:szCs w:val="18"/>
              </w:rPr>
              <w:t>□</w:t>
            </w:r>
            <w:r w:rsidRPr="009F3D72">
              <w:rPr>
                <w:rFonts w:ascii="ＭＳ 明朝" w:hAnsi="ＭＳ 明朝" w:cstheme="minorBidi" w:hint="eastAsia"/>
                <w:sz w:val="18"/>
                <w:szCs w:val="18"/>
              </w:rPr>
              <w:t xml:space="preserve">個人事業主　　</w:t>
            </w:r>
            <w:r w:rsidRPr="009F3D72">
              <w:rPr>
                <w:rFonts w:ascii="ＭＳ 明朝" w:hAnsi="ＭＳ 明朝" w:cstheme="minorBidi" w:hint="eastAsia"/>
                <w:sz w:val="20"/>
                <w:szCs w:val="18"/>
              </w:rPr>
              <w:t>□</w:t>
            </w:r>
            <w:r w:rsidRPr="009F3D72">
              <w:rPr>
                <w:rFonts w:ascii="ＭＳ 明朝" w:hAnsi="ＭＳ 明朝" w:cstheme="minorBidi" w:hint="eastAsia"/>
                <w:sz w:val="18"/>
                <w:szCs w:val="18"/>
              </w:rPr>
              <w:t>法人（中小企業）</w:t>
            </w:r>
          </w:p>
        </w:tc>
      </w:tr>
      <w:tr w:rsidR="00636114" w:rsidRPr="00B11E00" w14:paraId="66B5CB7D" w14:textId="77777777" w:rsidTr="00110C5D">
        <w:trPr>
          <w:cantSplit/>
          <w:trHeight w:val="333"/>
        </w:trPr>
        <w:tc>
          <w:tcPr>
            <w:tcW w:w="2398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80C26DD" w14:textId="77777777" w:rsidR="00636114" w:rsidRPr="009F3D72" w:rsidRDefault="00636114" w:rsidP="00B11E00">
            <w:pPr>
              <w:snapToGrid w:val="0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9F3D72">
              <w:rPr>
                <w:rFonts w:ascii="ＭＳ 明朝" w:hAnsi="ＭＳ 明朝" w:cstheme="minorBidi" w:hint="eastAsia"/>
                <w:sz w:val="18"/>
                <w:szCs w:val="18"/>
              </w:rPr>
              <w:t>資本金（又は出資金）</w:t>
            </w:r>
          </w:p>
          <w:p w14:paraId="053BE081" w14:textId="77777777" w:rsidR="00636114" w:rsidRPr="009F3D72" w:rsidRDefault="00636114" w:rsidP="00B11E00">
            <w:pPr>
              <w:snapToGrid w:val="0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9F3D72">
              <w:rPr>
                <w:rFonts w:ascii="ＭＳ 明朝" w:hAnsi="ＭＳ 明朝" w:cstheme="minorBidi" w:hint="eastAsia"/>
                <w:sz w:val="18"/>
                <w:szCs w:val="18"/>
              </w:rPr>
              <w:t>（※法人の場合のみ）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205DD9" w14:textId="77777777" w:rsidR="00636114" w:rsidRPr="009F3D72" w:rsidRDefault="00636114" w:rsidP="00B11E00">
            <w:pPr>
              <w:snapToGrid w:val="0"/>
              <w:jc w:val="center"/>
              <w:rPr>
                <w:rFonts w:ascii="ＭＳ 明朝" w:hAnsi="ＭＳ 明朝" w:cstheme="minorBidi"/>
                <w:noProof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BD3563" w14:textId="77777777" w:rsidR="00636114" w:rsidRPr="009F3D72" w:rsidRDefault="00636114" w:rsidP="00B11E00">
            <w:pPr>
              <w:snapToGrid w:val="0"/>
              <w:jc w:val="center"/>
              <w:rPr>
                <w:rFonts w:ascii="ＭＳ 明朝" w:hAnsi="ＭＳ 明朝" w:cstheme="minorBidi"/>
                <w:noProof/>
                <w:sz w:val="18"/>
                <w:szCs w:val="18"/>
                <w:u w:val="single"/>
              </w:rPr>
            </w:pPr>
            <w:r w:rsidRPr="009F3D72">
              <w:rPr>
                <w:rFonts w:ascii="ＭＳ 明朝" w:hAnsi="ＭＳ 明朝" w:cstheme="minorBidi" w:hint="eastAsia"/>
                <w:noProof/>
                <w:sz w:val="18"/>
                <w:szCs w:val="18"/>
              </w:rPr>
              <w:t>万円</w:t>
            </w:r>
          </w:p>
        </w:tc>
      </w:tr>
      <w:tr w:rsidR="00636114" w:rsidRPr="00B11E00" w14:paraId="33BEC40D" w14:textId="77777777" w:rsidTr="00110C5D">
        <w:trPr>
          <w:cantSplit/>
          <w:trHeight w:val="333"/>
        </w:trPr>
        <w:tc>
          <w:tcPr>
            <w:tcW w:w="2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60E9" w14:textId="77777777" w:rsidR="00636114" w:rsidRPr="009F3D72" w:rsidRDefault="00636114" w:rsidP="007F7CAB">
            <w:pPr>
              <w:snapToGrid w:val="0"/>
              <w:jc w:val="center"/>
              <w:rPr>
                <w:rFonts w:ascii="ＭＳ 明朝" w:hAnsi="ＭＳ 明朝" w:cstheme="minorBidi"/>
                <w:noProof/>
                <w:sz w:val="18"/>
                <w:szCs w:val="18"/>
              </w:rPr>
            </w:pPr>
            <w:r w:rsidRPr="009F3D72">
              <w:rPr>
                <w:rFonts w:ascii="ＭＳ 明朝" w:hAnsi="ＭＳ 明朝" w:cstheme="minorBidi" w:hint="eastAsia"/>
                <w:noProof/>
                <w:sz w:val="18"/>
                <w:szCs w:val="18"/>
              </w:rPr>
              <w:t>常時雇用する従業員数</w:t>
            </w:r>
          </w:p>
          <w:p w14:paraId="782EB710" w14:textId="77777777" w:rsidR="00636114" w:rsidRPr="009F3D72" w:rsidRDefault="00636114" w:rsidP="007F7CAB">
            <w:pPr>
              <w:snapToGrid w:val="0"/>
              <w:jc w:val="center"/>
              <w:rPr>
                <w:rFonts w:ascii="ＭＳ 明朝" w:hAnsi="ＭＳ 明朝" w:cstheme="minorBidi"/>
                <w:noProof/>
                <w:sz w:val="18"/>
                <w:szCs w:val="18"/>
              </w:rPr>
            </w:pPr>
            <w:r w:rsidRPr="009F3D72">
              <w:rPr>
                <w:rFonts w:ascii="ＭＳ 明朝" w:hAnsi="ＭＳ 明朝" w:cstheme="minorBidi" w:hint="eastAsia"/>
                <w:noProof/>
                <w:sz w:val="18"/>
                <w:szCs w:val="18"/>
              </w:rPr>
              <w:t>（※法人の場合のみ）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31DAA6" w14:textId="77777777" w:rsidR="00636114" w:rsidRPr="009F3D72" w:rsidRDefault="00636114" w:rsidP="007F7CAB">
            <w:pPr>
              <w:snapToGrid w:val="0"/>
              <w:jc w:val="center"/>
              <w:rPr>
                <w:rFonts w:ascii="ＭＳ 明朝" w:hAnsi="ＭＳ 明朝" w:cstheme="minorBidi"/>
                <w:noProof/>
                <w:sz w:val="18"/>
                <w:szCs w:val="18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9DD345" w14:textId="77777777" w:rsidR="00636114" w:rsidRPr="009F3D72" w:rsidRDefault="00636114" w:rsidP="007F7CAB">
            <w:pPr>
              <w:snapToGrid w:val="0"/>
              <w:jc w:val="center"/>
              <w:rPr>
                <w:rFonts w:ascii="ＭＳ 明朝" w:hAnsi="ＭＳ 明朝" w:cstheme="minorBidi"/>
                <w:noProof/>
                <w:sz w:val="18"/>
                <w:szCs w:val="18"/>
              </w:rPr>
            </w:pPr>
            <w:r w:rsidRPr="009F3D72">
              <w:rPr>
                <w:rFonts w:ascii="ＭＳ 明朝" w:hAnsi="ＭＳ 明朝" w:cstheme="minorBidi" w:hint="eastAsia"/>
                <w:noProof/>
                <w:sz w:val="18"/>
                <w:szCs w:val="18"/>
              </w:rPr>
              <w:t>人</w:t>
            </w:r>
          </w:p>
        </w:tc>
      </w:tr>
      <w:tr w:rsidR="00636114" w:rsidRPr="00B11E00" w14:paraId="216CF495" w14:textId="77777777" w:rsidTr="00110C5D">
        <w:trPr>
          <w:cantSplit/>
          <w:trHeight w:val="705"/>
        </w:trPr>
        <w:tc>
          <w:tcPr>
            <w:tcW w:w="2398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873F33A" w14:textId="77777777" w:rsidR="00636114" w:rsidRPr="009F3D72" w:rsidRDefault="00636114" w:rsidP="007F7CAB">
            <w:pPr>
              <w:snapToGrid w:val="0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9F3D72">
              <w:rPr>
                <w:rFonts w:ascii="ＭＳ 明朝" w:hAnsi="ＭＳ 明朝" w:cstheme="minorBidi" w:hint="eastAsia"/>
                <w:sz w:val="18"/>
                <w:szCs w:val="18"/>
              </w:rPr>
              <w:t>法人所在地</w:t>
            </w:r>
          </w:p>
          <w:p w14:paraId="5346BD01" w14:textId="77777777" w:rsidR="00636114" w:rsidRPr="009F3D72" w:rsidRDefault="00636114" w:rsidP="007F7CAB">
            <w:pPr>
              <w:snapToGrid w:val="0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9F3D72">
              <w:rPr>
                <w:rFonts w:ascii="ＭＳ 明朝" w:hAnsi="ＭＳ 明朝" w:cstheme="minorBidi" w:hint="eastAsia"/>
                <w:sz w:val="18"/>
                <w:szCs w:val="18"/>
              </w:rPr>
              <w:t>（又は申請者住所）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BCDAD66" w14:textId="77777777" w:rsidR="00636114" w:rsidRPr="009F3D72" w:rsidRDefault="00636114" w:rsidP="007F7CAB">
            <w:pPr>
              <w:snapToGrid w:val="0"/>
              <w:spacing w:line="360" w:lineRule="auto"/>
              <w:contextualSpacing/>
              <w:rPr>
                <w:rFonts w:ascii="ＭＳ 明朝" w:hAnsi="ＭＳ 明朝" w:cstheme="minorBidi"/>
                <w:sz w:val="18"/>
                <w:szCs w:val="18"/>
              </w:rPr>
            </w:pPr>
            <w:r w:rsidRPr="009F3D72">
              <w:rPr>
                <w:rFonts w:ascii="ＭＳ 明朝" w:hAnsi="ＭＳ 明朝" w:cstheme="minorBidi" w:hint="eastAsia"/>
                <w:sz w:val="18"/>
                <w:szCs w:val="18"/>
              </w:rPr>
              <w:t>〒</w:t>
            </w:r>
          </w:p>
          <w:p w14:paraId="7C81FA51" w14:textId="77777777" w:rsidR="00636114" w:rsidRPr="009F3D72" w:rsidRDefault="00636114" w:rsidP="007F7CAB">
            <w:pPr>
              <w:snapToGrid w:val="0"/>
              <w:spacing w:line="360" w:lineRule="auto"/>
              <w:contextualSpacing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636114" w:rsidRPr="00B11E00" w14:paraId="5D00D6CC" w14:textId="77777777" w:rsidTr="00110C5D">
        <w:trPr>
          <w:cantSplit/>
          <w:trHeight w:val="207"/>
        </w:trPr>
        <w:tc>
          <w:tcPr>
            <w:tcW w:w="2398" w:type="dxa"/>
            <w:tcBorders>
              <w:top w:val="single" w:sz="4" w:space="0" w:color="000000" w:themeColor="text1"/>
              <w:left w:val="single" w:sz="12" w:space="0" w:color="auto"/>
              <w:bottom w:val="dashSmallGap" w:sz="4" w:space="0" w:color="000000" w:themeColor="text1"/>
              <w:right w:val="single" w:sz="4" w:space="0" w:color="auto"/>
            </w:tcBorders>
            <w:vAlign w:val="center"/>
          </w:tcPr>
          <w:p w14:paraId="6BEFB50B" w14:textId="77777777" w:rsidR="00636114" w:rsidRPr="009F3D72" w:rsidRDefault="00636114" w:rsidP="007F7CAB">
            <w:pPr>
              <w:snapToGrid w:val="0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9F3D72">
              <w:rPr>
                <w:rFonts w:ascii="ＭＳ 明朝" w:hAnsi="ＭＳ 明朝" w:cstheme="minorBidi" w:hint="eastAsia"/>
                <w:sz w:val="18"/>
                <w:szCs w:val="18"/>
              </w:rPr>
              <w:t>（フリガナ）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000000" w:themeColor="text1"/>
              <w:right w:val="single" w:sz="12" w:space="0" w:color="auto"/>
            </w:tcBorders>
            <w:shd w:val="clear" w:color="auto" w:fill="auto"/>
          </w:tcPr>
          <w:p w14:paraId="66015AAF" w14:textId="77777777" w:rsidR="00636114" w:rsidRPr="009F3D72" w:rsidRDefault="00636114" w:rsidP="007F7CAB">
            <w:pPr>
              <w:snapToGrid w:val="0"/>
              <w:jc w:val="center"/>
              <w:rPr>
                <w:rFonts w:ascii="ＭＳ 明朝" w:hAnsi="ＭＳ 明朝" w:cstheme="minorBidi"/>
                <w:b/>
                <w:sz w:val="18"/>
                <w:szCs w:val="18"/>
              </w:rPr>
            </w:pPr>
          </w:p>
        </w:tc>
      </w:tr>
      <w:tr w:rsidR="00636114" w:rsidRPr="00B11E00" w14:paraId="6CF295B6" w14:textId="77777777" w:rsidTr="00110C5D">
        <w:trPr>
          <w:cantSplit/>
          <w:trHeight w:val="395"/>
        </w:trPr>
        <w:tc>
          <w:tcPr>
            <w:tcW w:w="2398" w:type="dxa"/>
            <w:tcBorders>
              <w:top w:val="dashSmallGap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43D272E" w14:textId="77777777" w:rsidR="00636114" w:rsidRPr="009F3D72" w:rsidRDefault="00636114" w:rsidP="007F7CAB">
            <w:pPr>
              <w:snapToGrid w:val="0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9F3D72">
              <w:rPr>
                <w:rFonts w:ascii="ＭＳ 明朝" w:hAnsi="ＭＳ 明朝" w:cstheme="minorBidi" w:hint="eastAsia"/>
                <w:sz w:val="18"/>
                <w:szCs w:val="18"/>
              </w:rPr>
              <w:t>法人名（又は屋号）</w:t>
            </w:r>
          </w:p>
        </w:tc>
        <w:tc>
          <w:tcPr>
            <w:tcW w:w="5986" w:type="dxa"/>
            <w:gridSpan w:val="2"/>
            <w:tcBorders>
              <w:top w:val="dashSmallGap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4C5BC" w14:textId="77777777" w:rsidR="00636114" w:rsidRPr="009F3D72" w:rsidRDefault="00636114" w:rsidP="007F7CAB">
            <w:pPr>
              <w:snapToGrid w:val="0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636114" w:rsidRPr="00B11E00" w14:paraId="742F734D" w14:textId="77777777" w:rsidTr="00110C5D">
        <w:trPr>
          <w:cantSplit/>
          <w:trHeight w:val="157"/>
        </w:trPr>
        <w:tc>
          <w:tcPr>
            <w:tcW w:w="2398" w:type="dxa"/>
            <w:tcBorders>
              <w:top w:val="single" w:sz="4" w:space="0" w:color="000000" w:themeColor="text1"/>
              <w:left w:val="single" w:sz="12" w:space="0" w:color="auto"/>
              <w:bottom w:val="dashSmallGap" w:sz="4" w:space="0" w:color="000000" w:themeColor="text1"/>
              <w:right w:val="single" w:sz="4" w:space="0" w:color="auto"/>
            </w:tcBorders>
            <w:vAlign w:val="center"/>
          </w:tcPr>
          <w:p w14:paraId="31664DD8" w14:textId="77777777" w:rsidR="00636114" w:rsidRPr="009F3D72" w:rsidRDefault="00636114" w:rsidP="007F7CAB">
            <w:pPr>
              <w:snapToGrid w:val="0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9F3D72">
              <w:rPr>
                <w:rFonts w:ascii="ＭＳ 明朝" w:hAnsi="ＭＳ 明朝" w:cstheme="minorBidi" w:hint="eastAsia"/>
                <w:sz w:val="18"/>
                <w:szCs w:val="18"/>
              </w:rPr>
              <w:t>（フリガナ）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000000" w:themeColor="text1"/>
              <w:right w:val="single" w:sz="12" w:space="0" w:color="auto"/>
            </w:tcBorders>
            <w:shd w:val="clear" w:color="auto" w:fill="auto"/>
          </w:tcPr>
          <w:p w14:paraId="3CC53282" w14:textId="77777777" w:rsidR="00636114" w:rsidRPr="009F3D72" w:rsidRDefault="00636114" w:rsidP="007F7CAB">
            <w:pPr>
              <w:snapToGrid w:val="0"/>
              <w:jc w:val="center"/>
              <w:rPr>
                <w:rFonts w:ascii="ＭＳ 明朝" w:hAnsi="ＭＳ 明朝" w:cstheme="minorBidi"/>
                <w:b/>
                <w:sz w:val="18"/>
                <w:szCs w:val="18"/>
              </w:rPr>
            </w:pPr>
          </w:p>
        </w:tc>
      </w:tr>
      <w:tr w:rsidR="00636114" w:rsidRPr="00B11E00" w14:paraId="777D3788" w14:textId="77777777" w:rsidTr="00110C5D">
        <w:trPr>
          <w:cantSplit/>
          <w:trHeight w:val="454"/>
        </w:trPr>
        <w:tc>
          <w:tcPr>
            <w:tcW w:w="2398" w:type="dxa"/>
            <w:tcBorders>
              <w:top w:val="dashSmallGap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73527" w14:textId="77777777" w:rsidR="00636114" w:rsidRPr="009F3D72" w:rsidRDefault="00636114" w:rsidP="007F7CAB">
            <w:pPr>
              <w:snapToGrid w:val="0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9F3D72">
              <w:rPr>
                <w:rFonts w:ascii="ＭＳ 明朝" w:hAnsi="ＭＳ 明朝" w:cstheme="minorBidi" w:hint="eastAsia"/>
                <w:sz w:val="18"/>
                <w:szCs w:val="18"/>
              </w:rPr>
              <w:t>代表者名</w:t>
            </w:r>
          </w:p>
          <w:p w14:paraId="216EED77" w14:textId="77777777" w:rsidR="00636114" w:rsidRPr="009F3D72" w:rsidRDefault="00636114" w:rsidP="007F7CAB">
            <w:pPr>
              <w:snapToGrid w:val="0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9F3D72">
              <w:rPr>
                <w:rFonts w:ascii="ＭＳ 明朝" w:hAnsi="ＭＳ 明朝" w:cstheme="minorBidi" w:hint="eastAsia"/>
                <w:sz w:val="18"/>
                <w:szCs w:val="18"/>
              </w:rPr>
              <w:t>（又は個人事業主）</w:t>
            </w:r>
          </w:p>
        </w:tc>
        <w:tc>
          <w:tcPr>
            <w:tcW w:w="5986" w:type="dxa"/>
            <w:gridSpan w:val="2"/>
            <w:tcBorders>
              <w:top w:val="dashSmallGap" w:sz="4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98AEF8" w14:textId="77777777" w:rsidR="00636114" w:rsidRPr="009F3D72" w:rsidRDefault="00636114" w:rsidP="007F7CAB">
            <w:pPr>
              <w:snapToGrid w:val="0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9F3D72">
              <w:rPr>
                <w:rFonts w:ascii="ＭＳ 明朝" w:hAnsi="ＭＳ 明朝" w:cstheme="minorBidi"/>
                <w:sz w:val="18"/>
                <w:szCs w:val="18"/>
              </w:rPr>
              <w:t xml:space="preserve"> </w:t>
            </w:r>
          </w:p>
        </w:tc>
      </w:tr>
      <w:tr w:rsidR="00636114" w:rsidRPr="00B11E00" w14:paraId="0B5ACE86" w14:textId="77777777" w:rsidTr="00110C5D">
        <w:trPr>
          <w:cantSplit/>
          <w:trHeight w:val="387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5BA3" w14:textId="77777777" w:rsidR="00636114" w:rsidRPr="009F3D72" w:rsidRDefault="00636114" w:rsidP="007F7CAB">
            <w:pPr>
              <w:snapToGrid w:val="0"/>
              <w:ind w:firstLineChars="100" w:firstLine="180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9F3D72">
              <w:rPr>
                <w:rFonts w:ascii="ＭＳ 明朝" w:hAnsi="ＭＳ 明朝" w:cstheme="minorBidi" w:hint="eastAsia"/>
                <w:sz w:val="18"/>
                <w:szCs w:val="18"/>
              </w:rPr>
              <w:t>担当者氏名</w:t>
            </w:r>
          </w:p>
        </w:tc>
        <w:tc>
          <w:tcPr>
            <w:tcW w:w="59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0402D" w14:textId="77777777" w:rsidR="00636114" w:rsidRPr="009F3D72" w:rsidRDefault="00636114" w:rsidP="007F7CAB">
            <w:pPr>
              <w:snapToGrid w:val="0"/>
              <w:jc w:val="center"/>
              <w:rPr>
                <w:rFonts w:ascii="ＭＳ 明朝" w:hAnsi="ＭＳ 明朝" w:cstheme="minorBidi"/>
                <w:b/>
                <w:sz w:val="18"/>
                <w:szCs w:val="18"/>
              </w:rPr>
            </w:pPr>
          </w:p>
        </w:tc>
      </w:tr>
      <w:tr w:rsidR="00636114" w:rsidRPr="00B11E00" w14:paraId="396D975C" w14:textId="77777777" w:rsidTr="00110C5D">
        <w:trPr>
          <w:cantSplit/>
          <w:trHeight w:val="397"/>
        </w:trPr>
        <w:tc>
          <w:tcPr>
            <w:tcW w:w="23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B1ABCB" w14:textId="77777777" w:rsidR="00636114" w:rsidRPr="009F3D72" w:rsidRDefault="00636114" w:rsidP="007F7CAB">
            <w:pPr>
              <w:snapToGrid w:val="0"/>
              <w:ind w:firstLineChars="100" w:firstLine="180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9F3D72">
              <w:rPr>
                <w:rFonts w:ascii="ＭＳ 明朝" w:hAnsi="ＭＳ 明朝" w:cstheme="minorBidi" w:hint="eastAsia"/>
                <w:sz w:val="18"/>
                <w:szCs w:val="18"/>
              </w:rPr>
              <w:t>電話番号</w:t>
            </w:r>
          </w:p>
          <w:p w14:paraId="7C185EAA" w14:textId="77777777" w:rsidR="00636114" w:rsidRPr="009F3D72" w:rsidRDefault="00636114" w:rsidP="007F7CAB">
            <w:pPr>
              <w:snapToGrid w:val="0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9F3D72">
              <w:rPr>
                <w:rFonts w:ascii="ＭＳ 明朝" w:hAnsi="ＭＳ 明朝" w:cstheme="minorBidi" w:hint="eastAsia"/>
                <w:sz w:val="16"/>
                <w:szCs w:val="18"/>
              </w:rPr>
              <w:t>※日中対応可能な番号を記載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F48A61" w14:textId="77777777" w:rsidR="00636114" w:rsidRPr="009F3D72" w:rsidRDefault="00636114" w:rsidP="007F7CAB">
            <w:pPr>
              <w:snapToGrid w:val="0"/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</w:tbl>
    <w:p w14:paraId="3C548262" w14:textId="77777777" w:rsidR="00B11E00" w:rsidRPr="00B11E00" w:rsidRDefault="00636114" w:rsidP="00005497">
      <w:pPr>
        <w:autoSpaceDN w:val="0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 xml:space="preserve">２　</w:t>
      </w:r>
      <w:r w:rsidR="009F3D72">
        <w:rPr>
          <w:rFonts w:ascii="ＭＳ 明朝" w:hAnsi="ＭＳ 明朝" w:hint="eastAsia"/>
          <w:kern w:val="0"/>
          <w:szCs w:val="22"/>
        </w:rPr>
        <w:t>事務所</w:t>
      </w:r>
      <w:r w:rsidR="00DA56F3">
        <w:rPr>
          <w:rFonts w:ascii="ＭＳ 明朝" w:hAnsi="ＭＳ 明朝" w:hint="eastAsia"/>
          <w:kern w:val="0"/>
          <w:szCs w:val="22"/>
        </w:rPr>
        <w:t>等</w:t>
      </w:r>
      <w:r>
        <w:rPr>
          <w:rFonts w:ascii="ＭＳ 明朝" w:hAnsi="ＭＳ 明朝" w:hint="eastAsia"/>
          <w:kern w:val="0"/>
          <w:szCs w:val="22"/>
        </w:rPr>
        <w:t>の所在</w:t>
      </w:r>
      <w:r w:rsidR="007B6E58" w:rsidRPr="007B6E58">
        <w:rPr>
          <w:rFonts w:ascii="ＭＳ 明朝" w:hAnsi="ＭＳ 明朝" w:hint="eastAsia"/>
          <w:kern w:val="0"/>
          <w:szCs w:val="22"/>
        </w:rPr>
        <w:t>（東近江市内の</w:t>
      </w:r>
      <w:r w:rsidR="00DA56F3">
        <w:rPr>
          <w:rFonts w:ascii="ＭＳ 明朝" w:hAnsi="ＭＳ 明朝" w:hint="eastAsia"/>
          <w:kern w:val="0"/>
          <w:szCs w:val="22"/>
        </w:rPr>
        <w:t>事務所又は事業所を</w:t>
      </w:r>
      <w:r w:rsidR="007B6E58">
        <w:rPr>
          <w:rFonts w:ascii="ＭＳ 明朝" w:hAnsi="ＭＳ 明朝" w:hint="eastAsia"/>
          <w:kern w:val="0"/>
          <w:szCs w:val="22"/>
        </w:rPr>
        <w:t>記入してください</w:t>
      </w:r>
      <w:r w:rsidR="007B6E58" w:rsidRPr="007B6E58">
        <w:rPr>
          <w:rFonts w:ascii="ＭＳ 明朝" w:hAnsi="ＭＳ 明朝" w:hint="eastAsia"/>
          <w:kern w:val="0"/>
          <w:szCs w:val="22"/>
        </w:rPr>
        <w:t>。）</w:t>
      </w:r>
    </w:p>
    <w:tbl>
      <w:tblPr>
        <w:tblW w:w="8363" w:type="dxa"/>
        <w:tblInd w:w="279" w:type="dxa"/>
        <w:tblBorders>
          <w:top w:val="dashSmallGap" w:sz="4" w:space="0" w:color="000000" w:themeColor="text1"/>
          <w:left w:val="dashSmallGap" w:sz="4" w:space="0" w:color="000000" w:themeColor="text1"/>
          <w:bottom w:val="dashSmallGap" w:sz="4" w:space="0" w:color="000000" w:themeColor="text1"/>
          <w:right w:val="dashSmallGap" w:sz="4" w:space="0" w:color="000000" w:themeColor="text1"/>
          <w:insideH w:val="dashSmallGap" w:sz="4" w:space="0" w:color="000000" w:themeColor="text1"/>
          <w:insideV w:val="dashSmallGap" w:sz="4" w:space="0" w:color="000000" w:themeColor="text1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7"/>
        <w:gridCol w:w="1853"/>
        <w:gridCol w:w="567"/>
        <w:gridCol w:w="2126"/>
      </w:tblGrid>
      <w:tr w:rsidR="008A1A5A" w:rsidRPr="00636114" w14:paraId="26D06D0A" w14:textId="77777777" w:rsidTr="00110C5D">
        <w:trPr>
          <w:cantSplit/>
          <w:trHeight w:val="343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dashSmallGap" w:sz="4" w:space="0" w:color="000000" w:themeColor="text1"/>
              <w:right w:val="single" w:sz="4" w:space="0" w:color="auto"/>
            </w:tcBorders>
            <w:vAlign w:val="center"/>
          </w:tcPr>
          <w:p w14:paraId="111ABAE7" w14:textId="77777777" w:rsidR="008A1A5A" w:rsidRPr="00636114" w:rsidRDefault="008A1A5A" w:rsidP="00DC207A">
            <w:pPr>
              <w:snapToGrid w:val="0"/>
              <w:jc w:val="center"/>
              <w:rPr>
                <w:rFonts w:ascii="ＭＳ 明朝" w:hAnsi="ＭＳ 明朝" w:cstheme="minorBidi"/>
                <w:sz w:val="20"/>
                <w:szCs w:val="22"/>
              </w:rPr>
            </w:pPr>
            <w:r w:rsidRPr="00636114">
              <w:rPr>
                <w:rFonts w:ascii="ＭＳ 明朝" w:hAnsi="ＭＳ 明朝" w:cstheme="minorBidi" w:hint="eastAsia"/>
                <w:sz w:val="20"/>
                <w:szCs w:val="22"/>
              </w:rPr>
              <w:t>店舗名（屋号）</w:t>
            </w:r>
          </w:p>
        </w:tc>
        <w:tc>
          <w:tcPr>
            <w:tcW w:w="185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0E677" w14:textId="77777777" w:rsidR="008A1A5A" w:rsidRPr="00636114" w:rsidRDefault="008A1A5A" w:rsidP="005C5428">
            <w:pPr>
              <w:tabs>
                <w:tab w:val="left" w:pos="528"/>
              </w:tabs>
              <w:snapToGrid w:val="0"/>
              <w:jc w:val="center"/>
              <w:rPr>
                <w:rFonts w:ascii="ＭＳ 明朝" w:hAnsi="ＭＳ 明朝" w:cstheme="minorBidi"/>
                <w:sz w:val="20"/>
                <w:szCs w:val="16"/>
              </w:rPr>
            </w:pPr>
            <w:r w:rsidRPr="00C55D8D">
              <w:rPr>
                <w:rFonts w:ascii="ＭＳ 明朝" w:hAnsi="ＭＳ 明朝" w:cstheme="minorBidi" w:hint="eastAsia"/>
                <w:sz w:val="20"/>
                <w:szCs w:val="22"/>
              </w:rPr>
              <w:t>滋賀県事業継続支援金（第４期）の受給額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16460F" w14:textId="77777777" w:rsidR="008A1A5A" w:rsidRPr="00C55D8D" w:rsidRDefault="008A1A5A" w:rsidP="00DC207A">
            <w:pPr>
              <w:tabs>
                <w:tab w:val="left" w:pos="528"/>
              </w:tabs>
              <w:snapToGrid w:val="0"/>
              <w:jc w:val="center"/>
              <w:rPr>
                <w:rFonts w:ascii="ＭＳ 明朝" w:hAnsi="ＭＳ 明朝" w:cstheme="minorBidi"/>
                <w:sz w:val="20"/>
                <w:szCs w:val="22"/>
              </w:rPr>
            </w:pPr>
            <w:r w:rsidRPr="00C55D8D">
              <w:rPr>
                <w:rFonts w:ascii="ＭＳ 明朝" w:hAnsi="ＭＳ 明朝" w:cstheme="minorBidi" w:hint="eastAsia"/>
                <w:sz w:val="20"/>
                <w:szCs w:val="22"/>
              </w:rPr>
              <w:t>東近江市事業継続支援金</w:t>
            </w:r>
          </w:p>
          <w:p w14:paraId="7E8A9DB0" w14:textId="77777777" w:rsidR="008A1A5A" w:rsidRPr="00636114" w:rsidRDefault="00834E01" w:rsidP="00DC207A">
            <w:pPr>
              <w:tabs>
                <w:tab w:val="left" w:pos="528"/>
              </w:tabs>
              <w:snapToGrid w:val="0"/>
              <w:jc w:val="center"/>
              <w:rPr>
                <w:rFonts w:ascii="ＭＳ 明朝" w:hAnsi="ＭＳ 明朝" w:cstheme="minorBidi"/>
                <w:sz w:val="16"/>
                <w:szCs w:val="16"/>
              </w:rPr>
            </w:pPr>
            <w:r>
              <w:rPr>
                <w:rFonts w:ascii="ＭＳ 明朝" w:hAnsi="ＭＳ 明朝" w:cstheme="minorBidi" w:hint="eastAsia"/>
                <w:sz w:val="20"/>
                <w:szCs w:val="16"/>
              </w:rPr>
              <w:t>給付</w:t>
            </w:r>
            <w:r w:rsidR="008A1A5A" w:rsidRPr="00C55D8D">
              <w:rPr>
                <w:rFonts w:ascii="ＭＳ 明朝" w:hAnsi="ＭＳ 明朝" w:cstheme="minorBidi" w:hint="eastAsia"/>
                <w:sz w:val="20"/>
                <w:szCs w:val="16"/>
              </w:rPr>
              <w:t>申請兼請求額</w:t>
            </w:r>
          </w:p>
        </w:tc>
      </w:tr>
      <w:tr w:rsidR="008A1A5A" w:rsidRPr="00636114" w14:paraId="1D3FB07B" w14:textId="77777777" w:rsidTr="00110C5D">
        <w:trPr>
          <w:cantSplit/>
          <w:trHeight w:val="277"/>
        </w:trPr>
        <w:tc>
          <w:tcPr>
            <w:tcW w:w="3817" w:type="dxa"/>
            <w:tcBorders>
              <w:top w:val="dashSmallGap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D51A" w14:textId="77777777" w:rsidR="008A1A5A" w:rsidRPr="00636114" w:rsidRDefault="008A1A5A" w:rsidP="00DC207A">
            <w:pPr>
              <w:snapToGrid w:val="0"/>
              <w:jc w:val="center"/>
              <w:rPr>
                <w:rFonts w:ascii="ＭＳ 明朝" w:hAnsi="ＭＳ 明朝" w:cstheme="minorBidi"/>
                <w:sz w:val="20"/>
                <w:szCs w:val="22"/>
              </w:rPr>
            </w:pPr>
            <w:r w:rsidRPr="00636114">
              <w:rPr>
                <w:rFonts w:ascii="ＭＳ 明朝" w:hAnsi="ＭＳ 明朝" w:cstheme="minorBidi" w:hint="eastAsia"/>
                <w:sz w:val="20"/>
                <w:szCs w:val="22"/>
              </w:rPr>
              <w:t>所在地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1053" w14:textId="77777777" w:rsidR="008A1A5A" w:rsidRPr="00636114" w:rsidRDefault="008A1A5A" w:rsidP="00DC207A">
            <w:pPr>
              <w:tabs>
                <w:tab w:val="left" w:pos="528"/>
              </w:tabs>
              <w:snapToGrid w:val="0"/>
              <w:jc w:val="center"/>
              <w:rPr>
                <w:rFonts w:ascii="ＭＳ 明朝" w:hAnsi="ＭＳ 明朝" w:cstheme="minorBidi"/>
                <w:sz w:val="16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D61DBD" w14:textId="77777777" w:rsidR="008A1A5A" w:rsidRPr="00636114" w:rsidRDefault="008A1A5A" w:rsidP="00DC207A">
            <w:pPr>
              <w:tabs>
                <w:tab w:val="left" w:pos="528"/>
              </w:tabs>
              <w:snapToGrid w:val="0"/>
              <w:jc w:val="center"/>
              <w:rPr>
                <w:rFonts w:ascii="ＭＳ 明朝" w:hAnsi="ＭＳ 明朝" w:cstheme="minorBidi"/>
                <w:sz w:val="16"/>
                <w:szCs w:val="22"/>
              </w:rPr>
            </w:pPr>
          </w:p>
        </w:tc>
      </w:tr>
      <w:tr w:rsidR="008A1A5A" w:rsidRPr="00636114" w14:paraId="04124F10" w14:textId="77777777" w:rsidTr="00110C5D">
        <w:trPr>
          <w:trHeight w:val="450"/>
        </w:trPr>
        <w:tc>
          <w:tcPr>
            <w:tcW w:w="3817" w:type="dxa"/>
            <w:tcBorders>
              <w:top w:val="single" w:sz="4" w:space="0" w:color="auto"/>
              <w:left w:val="single" w:sz="12" w:space="0" w:color="auto"/>
              <w:bottom w:val="dashSmallGap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229D7" w14:textId="77777777" w:rsidR="008A1A5A" w:rsidRPr="00636114" w:rsidRDefault="008A1A5A" w:rsidP="00DC207A">
            <w:pPr>
              <w:snapToGrid w:val="0"/>
              <w:jc w:val="center"/>
              <w:rPr>
                <w:rFonts w:ascii="ＭＳ 明朝" w:hAnsi="ＭＳ 明朝" w:cstheme="minorBidi"/>
                <w:sz w:val="18"/>
                <w:szCs w:val="22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EBD7B3" w14:textId="77777777" w:rsidR="008A1A5A" w:rsidRDefault="008A1A5A" w:rsidP="00DC207A">
            <w:pPr>
              <w:snapToGrid w:val="0"/>
              <w:jc w:val="right"/>
              <w:rPr>
                <w:rFonts w:ascii="ＭＳ 明朝" w:hAnsi="ＭＳ 明朝" w:cstheme="minorBidi"/>
                <w:szCs w:val="22"/>
              </w:rPr>
            </w:pPr>
          </w:p>
          <w:p w14:paraId="69BEC983" w14:textId="77777777" w:rsidR="008A1A5A" w:rsidRDefault="008A1A5A" w:rsidP="00DC207A">
            <w:pPr>
              <w:snapToGrid w:val="0"/>
              <w:jc w:val="right"/>
              <w:rPr>
                <w:rFonts w:ascii="ＭＳ 明朝" w:hAnsi="ＭＳ 明朝" w:cstheme="minorBidi"/>
                <w:szCs w:val="22"/>
              </w:rPr>
            </w:pPr>
            <w:r>
              <w:rPr>
                <w:rFonts w:ascii="ＭＳ 明朝" w:hAnsi="ＭＳ 明朝" w:cstheme="minorBidi" w:hint="eastAsia"/>
                <w:szCs w:val="22"/>
              </w:rPr>
              <w:t>円</w:t>
            </w:r>
          </w:p>
          <w:p w14:paraId="57459E79" w14:textId="77777777" w:rsidR="008A1A5A" w:rsidRDefault="008A1A5A" w:rsidP="00DC207A">
            <w:pPr>
              <w:snapToGrid w:val="0"/>
              <w:jc w:val="right"/>
              <w:rPr>
                <w:rFonts w:ascii="ＭＳ 明朝" w:hAnsi="ＭＳ 明朝" w:cstheme="minorBidi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D79C6" w14:textId="77777777" w:rsidR="008A1A5A" w:rsidRPr="00636114" w:rsidRDefault="008A1A5A" w:rsidP="00DC207A">
            <w:pPr>
              <w:snapToGrid w:val="0"/>
              <w:jc w:val="right"/>
              <w:rPr>
                <w:rFonts w:ascii="ＭＳ 明朝" w:hAnsi="ＭＳ 明朝" w:cstheme="minorBidi"/>
                <w:sz w:val="21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957765" w14:textId="77777777" w:rsidR="008A1A5A" w:rsidRPr="00636114" w:rsidRDefault="008A1A5A" w:rsidP="00DC207A">
            <w:pPr>
              <w:snapToGrid w:val="0"/>
              <w:jc w:val="right"/>
              <w:rPr>
                <w:rFonts w:ascii="ＭＳ 明朝" w:hAnsi="ＭＳ 明朝" w:cstheme="minorBidi"/>
                <w:sz w:val="21"/>
                <w:szCs w:val="22"/>
              </w:rPr>
            </w:pPr>
            <w:r w:rsidRPr="005C5428">
              <w:rPr>
                <w:rFonts w:ascii="ＭＳ 明朝" w:hAnsi="ＭＳ 明朝" w:cstheme="minorBidi" w:hint="eastAsia"/>
                <w:sz w:val="21"/>
                <w:szCs w:val="22"/>
              </w:rPr>
              <w:t>100,000円（法人）</w:t>
            </w:r>
          </w:p>
        </w:tc>
      </w:tr>
      <w:tr w:rsidR="008A1A5A" w:rsidRPr="00636114" w14:paraId="16DF4E89" w14:textId="77777777" w:rsidTr="00110C5D">
        <w:trPr>
          <w:trHeight w:val="453"/>
        </w:trPr>
        <w:tc>
          <w:tcPr>
            <w:tcW w:w="3817" w:type="dxa"/>
            <w:tcBorders>
              <w:top w:val="dashSmallGap" w:sz="4" w:space="0" w:color="000000" w:themeColor="text1"/>
              <w:left w:val="single" w:sz="12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FC578" w14:textId="77777777" w:rsidR="008A1A5A" w:rsidRPr="00636114" w:rsidRDefault="008A1A5A" w:rsidP="00DC207A">
            <w:pPr>
              <w:snapToGrid w:val="0"/>
              <w:rPr>
                <w:rFonts w:ascii="ＭＳ 明朝" w:hAnsi="ＭＳ 明朝" w:cstheme="minorBidi"/>
                <w:sz w:val="18"/>
                <w:szCs w:val="22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F77053" w14:textId="77777777" w:rsidR="008A1A5A" w:rsidRPr="00636114" w:rsidRDefault="008A1A5A" w:rsidP="00DC207A">
            <w:pPr>
              <w:snapToGrid w:val="0"/>
              <w:jc w:val="right"/>
              <w:rPr>
                <w:rFonts w:ascii="ＭＳ 明朝" w:hAnsi="ＭＳ 明朝" w:cstheme="minorBidi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CF0ED" w14:textId="77777777" w:rsidR="008A1A5A" w:rsidRPr="00636114" w:rsidRDefault="008A1A5A" w:rsidP="00DC207A">
            <w:pPr>
              <w:snapToGrid w:val="0"/>
              <w:jc w:val="right"/>
              <w:rPr>
                <w:rFonts w:ascii="ＭＳ 明朝" w:hAnsi="ＭＳ 明朝" w:cstheme="minorBidi"/>
                <w:sz w:val="21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D38698" w14:textId="77777777" w:rsidR="008A1A5A" w:rsidRPr="00636114" w:rsidRDefault="008A1A5A" w:rsidP="00DC207A">
            <w:pPr>
              <w:snapToGrid w:val="0"/>
              <w:jc w:val="right"/>
              <w:rPr>
                <w:rFonts w:ascii="ＭＳ 明朝" w:hAnsi="ＭＳ 明朝" w:cstheme="minorBidi"/>
                <w:sz w:val="21"/>
                <w:szCs w:val="22"/>
              </w:rPr>
            </w:pPr>
            <w:r w:rsidRPr="005C5428">
              <w:rPr>
                <w:rFonts w:ascii="ＭＳ 明朝" w:hAnsi="ＭＳ 明朝" w:cstheme="minorBidi" w:hint="eastAsia"/>
                <w:sz w:val="21"/>
                <w:szCs w:val="22"/>
              </w:rPr>
              <w:t>50,000円（個人）</w:t>
            </w:r>
          </w:p>
        </w:tc>
      </w:tr>
    </w:tbl>
    <w:p w14:paraId="0FD4A508" w14:textId="77777777" w:rsidR="00B11E00" w:rsidRDefault="005C5428" w:rsidP="00005497">
      <w:pPr>
        <w:autoSpaceDN w:val="0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３　支援金の振込先</w:t>
      </w: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1134"/>
        <w:gridCol w:w="567"/>
        <w:gridCol w:w="567"/>
        <w:gridCol w:w="567"/>
        <w:gridCol w:w="567"/>
        <w:gridCol w:w="567"/>
        <w:gridCol w:w="567"/>
        <w:gridCol w:w="567"/>
      </w:tblGrid>
      <w:tr w:rsidR="00C55D8D" w:rsidRPr="0090283F" w14:paraId="6F5E1984" w14:textId="77777777" w:rsidTr="00C55D8D">
        <w:trPr>
          <w:trHeight w:val="38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0"/>
          <w:p w14:paraId="6BCBCD6A" w14:textId="77777777" w:rsidR="00C55D8D" w:rsidRPr="0090283F" w:rsidRDefault="00C55D8D" w:rsidP="002F24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 w:val="21"/>
                <w:szCs w:val="21"/>
              </w:rPr>
            </w:pPr>
            <w:r w:rsidRPr="0090283F">
              <w:rPr>
                <w:rFonts w:ascii="ＭＳ 明朝" w:hAnsi="ＭＳ 明朝" w:hint="eastAsia"/>
                <w:color w:val="000000"/>
                <w:spacing w:val="16"/>
                <w:kern w:val="0"/>
                <w:sz w:val="21"/>
                <w:szCs w:val="21"/>
              </w:rPr>
              <w:t>金融機関名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04944D7A" w14:textId="77777777" w:rsidR="00C55D8D" w:rsidRPr="0090283F" w:rsidRDefault="00C55D8D" w:rsidP="002F24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 w:val="21"/>
                <w:szCs w:val="21"/>
              </w:rPr>
            </w:pPr>
            <w:r w:rsidRPr="0090283F">
              <w:rPr>
                <w:rFonts w:ascii="ＭＳ 明朝" w:hAnsi="ＭＳ 明朝" w:hint="eastAsia"/>
                <w:color w:val="000000"/>
                <w:spacing w:val="16"/>
                <w:kern w:val="0"/>
                <w:sz w:val="21"/>
                <w:szCs w:val="21"/>
              </w:rPr>
              <w:t>支店名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86CFF70" w14:textId="77777777" w:rsidR="00C55D8D" w:rsidRPr="0090283F" w:rsidRDefault="00C55D8D" w:rsidP="002F24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 w:val="21"/>
                <w:szCs w:val="21"/>
              </w:rPr>
            </w:pPr>
            <w:r w:rsidRPr="0090283F">
              <w:rPr>
                <w:rFonts w:ascii="ＭＳ 明朝" w:hAnsi="ＭＳ 明朝" w:hint="eastAsia"/>
                <w:color w:val="000000"/>
                <w:spacing w:val="16"/>
                <w:kern w:val="0"/>
                <w:sz w:val="21"/>
                <w:szCs w:val="21"/>
              </w:rPr>
              <w:t>種別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90356B" w14:textId="77777777" w:rsidR="00C55D8D" w:rsidRPr="00C55D8D" w:rsidRDefault="00C55D8D" w:rsidP="00C55D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 w:val="21"/>
                <w:szCs w:val="21"/>
              </w:rPr>
            </w:pPr>
            <w:r w:rsidRPr="0090283F">
              <w:rPr>
                <w:rFonts w:ascii="ＭＳ 明朝" w:hAnsi="ＭＳ 明朝" w:hint="eastAsia"/>
                <w:color w:val="000000"/>
                <w:spacing w:val="16"/>
                <w:kern w:val="0"/>
                <w:sz w:val="21"/>
                <w:szCs w:val="21"/>
              </w:rPr>
              <w:t>口座番号</w:t>
            </w:r>
          </w:p>
        </w:tc>
      </w:tr>
      <w:tr w:rsidR="00C55D8D" w:rsidRPr="0090283F" w14:paraId="57595CC9" w14:textId="77777777" w:rsidTr="00C55D8D">
        <w:trPr>
          <w:trHeight w:val="680"/>
        </w:trPr>
        <w:tc>
          <w:tcPr>
            <w:tcW w:w="1843" w:type="dxa"/>
            <w:tcBorders>
              <w:left w:val="single" w:sz="12" w:space="0" w:color="auto"/>
            </w:tcBorders>
            <w:vAlign w:val="bottom"/>
          </w:tcPr>
          <w:p w14:paraId="0805E062" w14:textId="77777777" w:rsidR="00C55D8D" w:rsidRPr="0090283F" w:rsidRDefault="00C55D8D" w:rsidP="002F24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14:paraId="647DB3CA" w14:textId="77777777" w:rsidR="00C55D8D" w:rsidRPr="0090283F" w:rsidRDefault="00C55D8D" w:rsidP="002F24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5674252" w14:textId="77777777" w:rsidR="00C55D8D" w:rsidRPr="0090283F" w:rsidRDefault="00C55D8D" w:rsidP="002F24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 w:val="21"/>
                <w:szCs w:val="21"/>
              </w:rPr>
            </w:pPr>
            <w:r w:rsidRPr="0090283F">
              <w:rPr>
                <w:rFonts w:ascii="ＭＳ 明朝" w:hAnsi="ＭＳ 明朝" w:hint="eastAsia"/>
                <w:color w:val="000000"/>
                <w:spacing w:val="16"/>
                <w:kern w:val="0"/>
                <w:sz w:val="21"/>
                <w:szCs w:val="21"/>
              </w:rPr>
              <w:t>普通</w:t>
            </w:r>
          </w:p>
          <w:p w14:paraId="256819E2" w14:textId="77777777" w:rsidR="00C55D8D" w:rsidRPr="0090283F" w:rsidRDefault="00C55D8D" w:rsidP="002F24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 w:val="21"/>
                <w:szCs w:val="21"/>
              </w:rPr>
            </w:pPr>
            <w:r w:rsidRPr="0090283F">
              <w:rPr>
                <w:rFonts w:ascii="ＭＳ 明朝" w:hAnsi="ＭＳ 明朝" w:hint="eastAsia"/>
                <w:color w:val="000000"/>
                <w:spacing w:val="16"/>
                <w:kern w:val="0"/>
                <w:sz w:val="21"/>
                <w:szCs w:val="21"/>
              </w:rPr>
              <w:t>当座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25B5C1A1" w14:textId="77777777" w:rsidR="00C55D8D" w:rsidRPr="0090283F" w:rsidRDefault="00C55D8D" w:rsidP="002F24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spacing w:val="16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48D1FEC0" w14:textId="77777777" w:rsidR="00C55D8D" w:rsidRPr="0090283F" w:rsidRDefault="00C55D8D" w:rsidP="002F24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spacing w:val="16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3B26ED9B" w14:textId="77777777" w:rsidR="00C55D8D" w:rsidRPr="0090283F" w:rsidRDefault="00C55D8D" w:rsidP="002F24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spacing w:val="16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5F7635B0" w14:textId="77777777" w:rsidR="00C55D8D" w:rsidRPr="0090283F" w:rsidRDefault="00C55D8D" w:rsidP="002F24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spacing w:val="16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54F68DBC" w14:textId="77777777" w:rsidR="00C55D8D" w:rsidRPr="0090283F" w:rsidRDefault="00C55D8D" w:rsidP="002F24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spacing w:val="16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11A83540" w14:textId="77777777" w:rsidR="00C55D8D" w:rsidRPr="0090283F" w:rsidRDefault="00C55D8D" w:rsidP="002F24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spacing w:val="16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12" w:space="0" w:color="auto"/>
            </w:tcBorders>
          </w:tcPr>
          <w:p w14:paraId="7D0F8474" w14:textId="77777777" w:rsidR="00C55D8D" w:rsidRPr="0090283F" w:rsidRDefault="00C55D8D" w:rsidP="002F24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spacing w:val="16"/>
                <w:kern w:val="0"/>
                <w:sz w:val="21"/>
                <w:szCs w:val="21"/>
              </w:rPr>
              <w:t xml:space="preserve">　</w:t>
            </w:r>
          </w:p>
        </w:tc>
      </w:tr>
      <w:tr w:rsidR="00C55D8D" w:rsidRPr="0090283F" w14:paraId="2AD206A6" w14:textId="77777777" w:rsidTr="00C55D8D">
        <w:trPr>
          <w:trHeight w:val="137"/>
        </w:trPr>
        <w:tc>
          <w:tcPr>
            <w:tcW w:w="3260" w:type="dxa"/>
            <w:gridSpan w:val="2"/>
            <w:tcBorders>
              <w:left w:val="single" w:sz="12" w:space="0" w:color="auto"/>
            </w:tcBorders>
            <w:vAlign w:val="bottom"/>
          </w:tcPr>
          <w:p w14:paraId="1A497499" w14:textId="77777777" w:rsidR="00C55D8D" w:rsidRPr="0090283F" w:rsidRDefault="00C55D8D" w:rsidP="002F24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spacing w:val="16"/>
                <w:kern w:val="0"/>
                <w:sz w:val="21"/>
                <w:szCs w:val="21"/>
              </w:rPr>
              <w:t>口座名義人</w:t>
            </w:r>
          </w:p>
        </w:tc>
        <w:tc>
          <w:tcPr>
            <w:tcW w:w="5103" w:type="dxa"/>
            <w:gridSpan w:val="8"/>
            <w:tcBorders>
              <w:right w:val="single" w:sz="12" w:space="0" w:color="auto"/>
            </w:tcBorders>
          </w:tcPr>
          <w:p w14:paraId="0F0AC270" w14:textId="77777777" w:rsidR="00C55D8D" w:rsidRPr="0090283F" w:rsidRDefault="00C55D8D" w:rsidP="00110C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spacing w:val="16"/>
                <w:kern w:val="0"/>
                <w:sz w:val="21"/>
                <w:szCs w:val="21"/>
              </w:rPr>
              <w:t>フリガナ</w:t>
            </w:r>
          </w:p>
        </w:tc>
      </w:tr>
      <w:tr w:rsidR="00C55D8D" w:rsidRPr="0090283F" w14:paraId="66CAC707" w14:textId="77777777" w:rsidTr="00C55D8D">
        <w:trPr>
          <w:trHeight w:val="704"/>
        </w:trPr>
        <w:tc>
          <w:tcPr>
            <w:tcW w:w="32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5655DE7A" w14:textId="77777777" w:rsidR="00C55D8D" w:rsidRPr="0090283F" w:rsidRDefault="00C55D8D" w:rsidP="002F24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5103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3744D5CC" w14:textId="77777777" w:rsidR="00C55D8D" w:rsidRPr="0090283F" w:rsidRDefault="00C55D8D" w:rsidP="002F24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</w:tbl>
    <w:p w14:paraId="0C42422B" w14:textId="77777777" w:rsidR="005F0C98" w:rsidRDefault="005F0C98" w:rsidP="002F2487">
      <w:pPr>
        <w:autoSpaceDN w:val="0"/>
        <w:spacing w:line="0" w:lineRule="atLeast"/>
        <w:rPr>
          <w:rFonts w:ascii="ＭＳ 明朝" w:hAnsi="ＭＳ 明朝"/>
          <w:kern w:val="0"/>
          <w:szCs w:val="22"/>
        </w:rPr>
      </w:pPr>
    </w:p>
    <w:p w14:paraId="64F1314D" w14:textId="77777777" w:rsidR="00150D26" w:rsidRDefault="008A049C" w:rsidP="002F2487">
      <w:pPr>
        <w:autoSpaceDN w:val="0"/>
        <w:spacing w:line="0" w:lineRule="atLeast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（必要書類）</w:t>
      </w:r>
    </w:p>
    <w:p w14:paraId="13FD5455" w14:textId="3F0B1F16" w:rsidR="004E46A9" w:rsidRPr="005F0C98" w:rsidRDefault="004E46A9" w:rsidP="005F0C98">
      <w:pPr>
        <w:autoSpaceDN w:val="0"/>
        <w:spacing w:line="0" w:lineRule="atLeast"/>
        <w:ind w:firstLineChars="100" w:firstLine="220"/>
        <w:rPr>
          <w:rFonts w:ascii="ＭＳ 明朝" w:hAnsi="ＭＳ 明朝"/>
          <w:kern w:val="0"/>
          <w:szCs w:val="22"/>
        </w:rPr>
      </w:pPr>
      <w:r w:rsidRPr="005F0C98">
        <w:rPr>
          <w:rFonts w:ascii="ＭＳ 明朝" w:hAnsi="ＭＳ 明朝" w:hint="eastAsia"/>
          <w:kern w:val="0"/>
          <w:szCs w:val="22"/>
        </w:rPr>
        <w:t>□　市内に</w:t>
      </w:r>
      <w:r w:rsidR="005F0C98" w:rsidRPr="005F0C98">
        <w:rPr>
          <w:rFonts w:ascii="ＭＳ 明朝" w:hAnsi="ＭＳ 明朝" w:hint="eastAsia"/>
          <w:kern w:val="0"/>
          <w:szCs w:val="22"/>
        </w:rPr>
        <w:t>事務所</w:t>
      </w:r>
      <w:r w:rsidR="003D7BD4">
        <w:rPr>
          <w:rFonts w:ascii="ＭＳ 明朝" w:hAnsi="ＭＳ 明朝" w:hint="eastAsia"/>
          <w:kern w:val="0"/>
          <w:szCs w:val="22"/>
        </w:rPr>
        <w:t>等</w:t>
      </w:r>
      <w:r w:rsidR="005F0C98" w:rsidRPr="005F0C98">
        <w:rPr>
          <w:rFonts w:ascii="ＭＳ 明朝" w:hAnsi="ＭＳ 明朝" w:hint="eastAsia"/>
          <w:kern w:val="0"/>
          <w:szCs w:val="22"/>
        </w:rPr>
        <w:t>を有することを証明する書類の写し</w:t>
      </w:r>
    </w:p>
    <w:p w14:paraId="7898EFEE" w14:textId="095D7144" w:rsidR="008A049C" w:rsidRPr="005F0C98" w:rsidRDefault="008A049C" w:rsidP="005F0C98">
      <w:pPr>
        <w:autoSpaceDN w:val="0"/>
        <w:spacing w:line="0" w:lineRule="atLeast"/>
        <w:ind w:firstLineChars="100" w:firstLine="220"/>
        <w:rPr>
          <w:rFonts w:ascii="ＭＳ 明朝" w:hAnsi="ＭＳ 明朝"/>
          <w:kern w:val="0"/>
          <w:szCs w:val="22"/>
        </w:rPr>
      </w:pPr>
      <w:r w:rsidRPr="005F0C98">
        <w:rPr>
          <w:rFonts w:ascii="ＭＳ 明朝" w:hAnsi="ＭＳ 明朝" w:hint="eastAsia"/>
          <w:kern w:val="0"/>
          <w:szCs w:val="22"/>
        </w:rPr>
        <w:t xml:space="preserve">□　</w:t>
      </w:r>
      <w:r w:rsidR="005F0C98" w:rsidRPr="005F0C98">
        <w:rPr>
          <w:rFonts w:ascii="ＭＳ 明朝" w:hAnsi="ＭＳ 明朝" w:hint="eastAsia"/>
          <w:kern w:val="0"/>
          <w:szCs w:val="22"/>
        </w:rPr>
        <w:t>滋賀県事業継続支援金第４期の</w:t>
      </w:r>
      <w:r w:rsidR="00DA56F3">
        <w:rPr>
          <w:rFonts w:ascii="ＭＳ 明朝" w:hAnsi="ＭＳ 明朝" w:hint="eastAsia"/>
          <w:kern w:val="0"/>
          <w:szCs w:val="22"/>
        </w:rPr>
        <w:t>給付</w:t>
      </w:r>
      <w:r w:rsidR="005F0C98" w:rsidRPr="005F0C98">
        <w:rPr>
          <w:rFonts w:ascii="ＭＳ 明朝" w:hAnsi="ＭＳ 明朝" w:hint="eastAsia"/>
          <w:kern w:val="0"/>
          <w:szCs w:val="22"/>
        </w:rPr>
        <w:t>決定を受けた</w:t>
      </w:r>
      <w:r w:rsidR="005F0C98">
        <w:rPr>
          <w:rFonts w:ascii="ＭＳ 明朝" w:hAnsi="ＭＳ 明朝" w:hint="eastAsia"/>
          <w:kern w:val="0"/>
          <w:szCs w:val="22"/>
        </w:rPr>
        <w:t>ことが</w:t>
      </w:r>
      <w:r w:rsidR="005F0C98" w:rsidRPr="005F0C98">
        <w:rPr>
          <w:rFonts w:ascii="ＭＳ 明朝" w:hAnsi="ＭＳ 明朝" w:hint="eastAsia"/>
          <w:kern w:val="0"/>
          <w:szCs w:val="22"/>
        </w:rPr>
        <w:t>確認できる書類の写し</w:t>
      </w:r>
    </w:p>
    <w:p w14:paraId="1E39805D" w14:textId="2CCD1A17" w:rsidR="008A049C" w:rsidRPr="005F0C98" w:rsidRDefault="008A049C" w:rsidP="005F0C98">
      <w:pPr>
        <w:autoSpaceDN w:val="0"/>
        <w:spacing w:line="0" w:lineRule="atLeast"/>
        <w:ind w:firstLineChars="100" w:firstLine="220"/>
        <w:rPr>
          <w:rFonts w:ascii="ＭＳ 明朝" w:hAnsi="ＭＳ 明朝"/>
          <w:kern w:val="0"/>
          <w:szCs w:val="22"/>
        </w:rPr>
      </w:pPr>
      <w:r w:rsidRPr="005F0C98">
        <w:rPr>
          <w:rFonts w:ascii="ＭＳ 明朝" w:hAnsi="ＭＳ 明朝" w:hint="eastAsia"/>
          <w:kern w:val="0"/>
          <w:szCs w:val="22"/>
        </w:rPr>
        <w:t>□　誓約書</w:t>
      </w:r>
      <w:r w:rsidR="00C97BCC" w:rsidRPr="005F0C98">
        <w:rPr>
          <w:rFonts w:ascii="ＭＳ 明朝" w:hAnsi="ＭＳ 明朝" w:hint="eastAsia"/>
          <w:kern w:val="0"/>
          <w:szCs w:val="22"/>
        </w:rPr>
        <w:t>兼同意書</w:t>
      </w:r>
      <w:r w:rsidR="003D7BD4">
        <w:rPr>
          <w:rFonts w:ascii="ＭＳ 明朝" w:hAnsi="ＭＳ 明朝" w:hint="eastAsia"/>
          <w:kern w:val="0"/>
          <w:szCs w:val="22"/>
        </w:rPr>
        <w:t>（様式</w:t>
      </w:r>
      <w:r w:rsidR="00CD2B26">
        <w:rPr>
          <w:rFonts w:ascii="ＭＳ 明朝" w:hAnsi="ＭＳ 明朝" w:hint="eastAsia"/>
          <w:kern w:val="0"/>
          <w:szCs w:val="22"/>
        </w:rPr>
        <w:t>第</w:t>
      </w:r>
      <w:r w:rsidR="003D7BD4">
        <w:rPr>
          <w:rFonts w:ascii="ＭＳ 明朝" w:hAnsi="ＭＳ 明朝" w:hint="eastAsia"/>
          <w:kern w:val="0"/>
          <w:szCs w:val="22"/>
        </w:rPr>
        <w:t>２号）</w:t>
      </w:r>
    </w:p>
    <w:p w14:paraId="1EFE2FDA" w14:textId="10A50CCC" w:rsidR="001D1E27" w:rsidRPr="005F0C98" w:rsidRDefault="00DB6483" w:rsidP="005F0C98">
      <w:pPr>
        <w:autoSpaceDN w:val="0"/>
        <w:spacing w:line="0" w:lineRule="atLeast"/>
        <w:ind w:firstLineChars="100" w:firstLine="220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noProof/>
          <w:kern w:val="0"/>
          <w:szCs w:val="22"/>
          <w:lang w:val="ja-JP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6E89945" wp14:editId="61A4F809">
                <wp:simplePos x="0" y="0"/>
                <wp:positionH relativeFrom="column">
                  <wp:posOffset>4311704</wp:posOffset>
                </wp:positionH>
                <wp:positionV relativeFrom="paragraph">
                  <wp:posOffset>548955</wp:posOffset>
                </wp:positionV>
                <wp:extent cx="1350235" cy="316194"/>
                <wp:effectExtent l="0" t="0" r="21590" b="2730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0235" cy="316194"/>
                          <a:chOff x="0" y="0"/>
                          <a:chExt cx="1350235" cy="316194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3843" cy="316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044919" w14:textId="303F38C4" w:rsidR="00A93751" w:rsidRPr="00DB6483" w:rsidRDefault="00A93751" w:rsidP="00DB6483">
                              <w:pPr>
                                <w:snapToGrid w:val="0"/>
                                <w:jc w:val="center"/>
                                <w:rPr>
                                  <w:sz w:val="24"/>
                                  <w:szCs w:val="21"/>
                                </w:rPr>
                              </w:pPr>
                              <w:r w:rsidRPr="00DB6483">
                                <w:rPr>
                                  <w:rFonts w:hint="eastAsia"/>
                                  <w:sz w:val="24"/>
                                  <w:szCs w:val="21"/>
                                </w:rPr>
                                <w:t>会員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57384" y="0"/>
                            <a:ext cx="692851" cy="316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1F760D" w14:textId="6A43C93F" w:rsidR="00DB6483" w:rsidRPr="00DB6483" w:rsidRDefault="00DB6483" w:rsidP="00A93751">
                              <w:pPr>
                                <w:snapToGrid w:val="0"/>
                                <w:rPr>
                                  <w:sz w:val="24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1"/>
                                </w:rPr>
                                <w:t>非</w:t>
                              </w:r>
                              <w:r w:rsidRPr="00DB6483">
                                <w:rPr>
                                  <w:rFonts w:hint="eastAsia"/>
                                  <w:sz w:val="24"/>
                                  <w:szCs w:val="21"/>
                                </w:rPr>
                                <w:t>会員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6E89945" id="グループ化 2" o:spid="_x0000_s1026" style="position:absolute;left:0;text-align:left;margin-left:339.5pt;margin-top:43.2pt;width:106.3pt;height:24.9pt;z-index:251661312;mso-width-relative:margin" coordsize="13502,3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6238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56044919" w14:textId="303F38C4" w:rsidR="00A93751" w:rsidRPr="00DB6483" w:rsidRDefault="00A93751" w:rsidP="00DB6483">
                        <w:pPr>
                          <w:snapToGrid w:val="0"/>
                          <w:jc w:val="center"/>
                          <w:rPr>
                            <w:sz w:val="24"/>
                            <w:szCs w:val="21"/>
                          </w:rPr>
                        </w:pPr>
                        <w:r w:rsidRPr="00DB6483">
                          <w:rPr>
                            <w:rFonts w:hint="eastAsia"/>
                            <w:sz w:val="24"/>
                            <w:szCs w:val="21"/>
                          </w:rPr>
                          <w:t>会員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6573;width:6929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1E1F760D" w14:textId="6A43C93F" w:rsidR="00DB6483" w:rsidRPr="00DB6483" w:rsidRDefault="00DB6483" w:rsidP="00A93751">
                        <w:pPr>
                          <w:snapToGrid w:val="0"/>
                          <w:rPr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1"/>
                          </w:rPr>
                          <w:t>非</w:t>
                        </w:r>
                        <w:r w:rsidRPr="00DB6483">
                          <w:rPr>
                            <w:rFonts w:hint="eastAsia"/>
                            <w:sz w:val="24"/>
                            <w:szCs w:val="21"/>
                          </w:rPr>
                          <w:t>会員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A049C" w:rsidRPr="005F0C98">
        <w:rPr>
          <w:rFonts w:ascii="ＭＳ 明朝" w:hAnsi="ＭＳ 明朝" w:hint="eastAsia"/>
          <w:kern w:val="0"/>
          <w:szCs w:val="22"/>
        </w:rPr>
        <w:t xml:space="preserve">□　</w:t>
      </w:r>
      <w:r w:rsidR="00C55D8D" w:rsidRPr="005F0C98">
        <w:rPr>
          <w:rFonts w:ascii="ＭＳ 明朝" w:hAnsi="ＭＳ 明朝" w:hint="eastAsia"/>
          <w:kern w:val="0"/>
          <w:szCs w:val="22"/>
        </w:rPr>
        <w:t>振込先口座</w:t>
      </w:r>
      <w:r w:rsidR="008A049C" w:rsidRPr="005F0C98">
        <w:rPr>
          <w:rFonts w:ascii="ＭＳ 明朝" w:hAnsi="ＭＳ 明朝" w:hint="eastAsia"/>
          <w:kern w:val="0"/>
          <w:szCs w:val="22"/>
        </w:rPr>
        <w:t>の通帳等の写し</w:t>
      </w:r>
    </w:p>
    <w:sectPr w:rsidR="001D1E27" w:rsidRPr="005F0C98" w:rsidSect="003E62FB">
      <w:pgSz w:w="11907" w:h="16840" w:code="9"/>
      <w:pgMar w:top="1230" w:right="1418" w:bottom="1191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DB651" w14:textId="77777777" w:rsidR="00126AC4" w:rsidRDefault="00126AC4" w:rsidP="00D549BC">
      <w:r>
        <w:separator/>
      </w:r>
    </w:p>
  </w:endnote>
  <w:endnote w:type="continuationSeparator" w:id="0">
    <w:p w14:paraId="707439FB" w14:textId="77777777" w:rsidR="00126AC4" w:rsidRDefault="00126AC4" w:rsidP="00D5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E7D4A" w14:textId="77777777" w:rsidR="00126AC4" w:rsidRDefault="00126AC4" w:rsidP="00D549BC">
      <w:r>
        <w:separator/>
      </w:r>
    </w:p>
  </w:footnote>
  <w:footnote w:type="continuationSeparator" w:id="0">
    <w:p w14:paraId="5AFDE5F9" w14:textId="77777777" w:rsidR="00126AC4" w:rsidRDefault="00126AC4" w:rsidP="00D54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7103"/>
    <w:multiLevelType w:val="multilevel"/>
    <w:tmpl w:val="75BC3B26"/>
    <w:lvl w:ilvl="0">
      <w:start w:val="1"/>
      <w:numFmt w:val="decimalEnclosedParen"/>
      <w:lvlText w:val="%1"/>
      <w:lvlJc w:val="left"/>
      <w:pPr>
        <w:ind w:left="580" w:hanging="360"/>
      </w:pPr>
      <w:rPr>
        <w:rFonts w:ascii="ＭＳ 明朝" w:eastAsia="ＭＳ 明朝" w:hAnsi="ＭＳ 明朝" w:cs="Times New Roman"/>
      </w:rPr>
    </w:lvl>
    <w:lvl w:ilvl="1">
      <w:start w:val="1"/>
      <w:numFmt w:val="aiueoFullWidth"/>
      <w:lvlText w:val="(%2)"/>
      <w:lvlJc w:val="left"/>
      <w:pPr>
        <w:ind w:left="1060" w:hanging="420"/>
      </w:pPr>
    </w:lvl>
    <w:lvl w:ilvl="2">
      <w:start w:val="1"/>
      <w:numFmt w:val="decimalEnclosedCircle"/>
      <w:lvlText w:val="%3"/>
      <w:lvlJc w:val="left"/>
      <w:pPr>
        <w:ind w:left="1480" w:hanging="420"/>
      </w:pPr>
    </w:lvl>
    <w:lvl w:ilvl="3">
      <w:start w:val="1"/>
      <w:numFmt w:val="decimal"/>
      <w:lvlText w:val="%4."/>
      <w:lvlJc w:val="left"/>
      <w:pPr>
        <w:ind w:left="1900" w:hanging="420"/>
      </w:pPr>
    </w:lvl>
    <w:lvl w:ilvl="4">
      <w:start w:val="1"/>
      <w:numFmt w:val="aiueoFullWidth"/>
      <w:lvlText w:val="(%5)"/>
      <w:lvlJc w:val="left"/>
      <w:pPr>
        <w:ind w:left="2320" w:hanging="420"/>
      </w:pPr>
    </w:lvl>
    <w:lvl w:ilvl="5">
      <w:start w:val="1"/>
      <w:numFmt w:val="decimalEnclosedCircle"/>
      <w:lvlText w:val="%6"/>
      <w:lvlJc w:val="left"/>
      <w:pPr>
        <w:ind w:left="2740" w:hanging="420"/>
      </w:pPr>
    </w:lvl>
    <w:lvl w:ilvl="6">
      <w:start w:val="1"/>
      <w:numFmt w:val="decimal"/>
      <w:lvlText w:val="%7."/>
      <w:lvlJc w:val="left"/>
      <w:pPr>
        <w:ind w:left="3160" w:hanging="420"/>
      </w:pPr>
    </w:lvl>
    <w:lvl w:ilvl="7">
      <w:start w:val="1"/>
      <w:numFmt w:val="aiueoFullWidth"/>
      <w:lvlText w:val="(%8)"/>
      <w:lvlJc w:val="left"/>
      <w:pPr>
        <w:ind w:left="3580" w:hanging="420"/>
      </w:pPr>
    </w:lvl>
    <w:lvl w:ilvl="8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C5C371C"/>
    <w:multiLevelType w:val="hybridMultilevel"/>
    <w:tmpl w:val="CBD2C1F8"/>
    <w:lvl w:ilvl="0" w:tplc="BCAA43A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DAD010D4">
      <w:start w:val="1"/>
      <w:numFmt w:val="decimalEnclosedParen"/>
      <w:lvlText w:val="%2"/>
      <w:lvlJc w:val="left"/>
      <w:pPr>
        <w:ind w:left="780" w:hanging="360"/>
      </w:pPr>
      <w:rPr>
        <w:rFonts w:ascii="ＭＳ 明朝"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F90A9E"/>
    <w:multiLevelType w:val="hybridMultilevel"/>
    <w:tmpl w:val="573E4D0A"/>
    <w:lvl w:ilvl="0" w:tplc="D640DC9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95834D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85255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EACCE1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E6AA06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1F29C2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B7883B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8C8F7B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286F2B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55192A"/>
    <w:multiLevelType w:val="hybridMultilevel"/>
    <w:tmpl w:val="E5D8257E"/>
    <w:lvl w:ilvl="0" w:tplc="340871A8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933032AA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2BE8AF56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E348C086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7F0C7146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186086EC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6CA42E20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2802496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FC5C07E0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705E1325"/>
    <w:multiLevelType w:val="hybridMultilevel"/>
    <w:tmpl w:val="ED36C3C8"/>
    <w:lvl w:ilvl="0" w:tplc="3D986D0C">
      <w:start w:val="1"/>
      <w:numFmt w:val="decimalEnclosedParen"/>
      <w:lvlText w:val="%1"/>
      <w:lvlJc w:val="left"/>
      <w:pPr>
        <w:ind w:left="580" w:hanging="360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709C5B34"/>
    <w:multiLevelType w:val="hybridMultilevel"/>
    <w:tmpl w:val="75BC3B26"/>
    <w:lvl w:ilvl="0" w:tplc="7C8C9DBE">
      <w:start w:val="1"/>
      <w:numFmt w:val="decimalEnclosedParen"/>
      <w:lvlText w:val="%1"/>
      <w:lvlJc w:val="left"/>
      <w:pPr>
        <w:ind w:left="58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756B65EE"/>
    <w:multiLevelType w:val="hybridMultilevel"/>
    <w:tmpl w:val="D7CAF180"/>
    <w:lvl w:ilvl="0" w:tplc="4E5CA0A8">
      <w:numFmt w:val="bullet"/>
      <w:lvlText w:val="□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cs="Wingdings" w:hint="default"/>
      </w:rPr>
    </w:lvl>
  </w:abstractNum>
  <w:num w:numId="1" w16cid:durableId="1153522868">
    <w:abstractNumId w:val="2"/>
  </w:num>
  <w:num w:numId="2" w16cid:durableId="1773431631">
    <w:abstractNumId w:val="3"/>
  </w:num>
  <w:num w:numId="3" w16cid:durableId="257100074">
    <w:abstractNumId w:val="1"/>
  </w:num>
  <w:num w:numId="4" w16cid:durableId="1557158932">
    <w:abstractNumId w:val="5"/>
  </w:num>
  <w:num w:numId="5" w16cid:durableId="1135106438">
    <w:abstractNumId w:val="0"/>
  </w:num>
  <w:num w:numId="6" w16cid:durableId="16597721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94220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16"/>
  <w:displayHorizontalDrawingGridEvery w:val="2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E9"/>
    <w:rsid w:val="00000A49"/>
    <w:rsid w:val="00000F12"/>
    <w:rsid w:val="00002194"/>
    <w:rsid w:val="00005497"/>
    <w:rsid w:val="000073F5"/>
    <w:rsid w:val="000269AC"/>
    <w:rsid w:val="00036D80"/>
    <w:rsid w:val="0003741E"/>
    <w:rsid w:val="000529D4"/>
    <w:rsid w:val="000540F0"/>
    <w:rsid w:val="0005531C"/>
    <w:rsid w:val="0006238D"/>
    <w:rsid w:val="00062FF5"/>
    <w:rsid w:val="00063E4A"/>
    <w:rsid w:val="00070C74"/>
    <w:rsid w:val="00073EF6"/>
    <w:rsid w:val="000812E5"/>
    <w:rsid w:val="000968DC"/>
    <w:rsid w:val="000A5B6F"/>
    <w:rsid w:val="000B0896"/>
    <w:rsid w:val="000B10E5"/>
    <w:rsid w:val="000B2253"/>
    <w:rsid w:val="000B4AB4"/>
    <w:rsid w:val="000B5C46"/>
    <w:rsid w:val="000B7496"/>
    <w:rsid w:val="000D2C8B"/>
    <w:rsid w:val="000D4BB2"/>
    <w:rsid w:val="000D4CCE"/>
    <w:rsid w:val="000E098C"/>
    <w:rsid w:val="000E0D96"/>
    <w:rsid w:val="000E13A9"/>
    <w:rsid w:val="000E204F"/>
    <w:rsid w:val="000E23E1"/>
    <w:rsid w:val="000F2462"/>
    <w:rsid w:val="0010577F"/>
    <w:rsid w:val="00110C5D"/>
    <w:rsid w:val="001129D3"/>
    <w:rsid w:val="00114B6A"/>
    <w:rsid w:val="00120768"/>
    <w:rsid w:val="00120E86"/>
    <w:rsid w:val="001228AE"/>
    <w:rsid w:val="00126AC4"/>
    <w:rsid w:val="00133838"/>
    <w:rsid w:val="001352C3"/>
    <w:rsid w:val="0013540F"/>
    <w:rsid w:val="0014274B"/>
    <w:rsid w:val="00150D26"/>
    <w:rsid w:val="00151FF1"/>
    <w:rsid w:val="00155A97"/>
    <w:rsid w:val="001608DD"/>
    <w:rsid w:val="00164F4D"/>
    <w:rsid w:val="00165548"/>
    <w:rsid w:val="001658D0"/>
    <w:rsid w:val="00170DA3"/>
    <w:rsid w:val="00173651"/>
    <w:rsid w:val="00175157"/>
    <w:rsid w:val="001763FB"/>
    <w:rsid w:val="001816F0"/>
    <w:rsid w:val="00184807"/>
    <w:rsid w:val="00186A05"/>
    <w:rsid w:val="0019548E"/>
    <w:rsid w:val="001962C0"/>
    <w:rsid w:val="001A064C"/>
    <w:rsid w:val="001A7780"/>
    <w:rsid w:val="001B0CCF"/>
    <w:rsid w:val="001B24A8"/>
    <w:rsid w:val="001C04C0"/>
    <w:rsid w:val="001C357A"/>
    <w:rsid w:val="001D0A47"/>
    <w:rsid w:val="001D1E27"/>
    <w:rsid w:val="001D27CE"/>
    <w:rsid w:val="001E7529"/>
    <w:rsid w:val="001E7E45"/>
    <w:rsid w:val="001F5350"/>
    <w:rsid w:val="00202AE9"/>
    <w:rsid w:val="00203C70"/>
    <w:rsid w:val="00205D91"/>
    <w:rsid w:val="00206ACE"/>
    <w:rsid w:val="00206BFB"/>
    <w:rsid w:val="00210FED"/>
    <w:rsid w:val="00212725"/>
    <w:rsid w:val="002141D5"/>
    <w:rsid w:val="002172B9"/>
    <w:rsid w:val="00227D21"/>
    <w:rsid w:val="00230DA2"/>
    <w:rsid w:val="00240A99"/>
    <w:rsid w:val="00241565"/>
    <w:rsid w:val="002431CC"/>
    <w:rsid w:val="002455A7"/>
    <w:rsid w:val="00253B4E"/>
    <w:rsid w:val="002554F1"/>
    <w:rsid w:val="002566AE"/>
    <w:rsid w:val="00256BB9"/>
    <w:rsid w:val="00260C19"/>
    <w:rsid w:val="00263B69"/>
    <w:rsid w:val="002665CD"/>
    <w:rsid w:val="00270315"/>
    <w:rsid w:val="0027158A"/>
    <w:rsid w:val="00272248"/>
    <w:rsid w:val="002726DB"/>
    <w:rsid w:val="00276B84"/>
    <w:rsid w:val="0028407B"/>
    <w:rsid w:val="002846E9"/>
    <w:rsid w:val="00291887"/>
    <w:rsid w:val="002A6647"/>
    <w:rsid w:val="002A667F"/>
    <w:rsid w:val="002B07D0"/>
    <w:rsid w:val="002C3866"/>
    <w:rsid w:val="002C684B"/>
    <w:rsid w:val="002E5143"/>
    <w:rsid w:val="002E6B43"/>
    <w:rsid w:val="002F215A"/>
    <w:rsid w:val="002F2487"/>
    <w:rsid w:val="00304387"/>
    <w:rsid w:val="00304719"/>
    <w:rsid w:val="00314B2C"/>
    <w:rsid w:val="00316A2E"/>
    <w:rsid w:val="003216CE"/>
    <w:rsid w:val="00323CF0"/>
    <w:rsid w:val="00330815"/>
    <w:rsid w:val="00342084"/>
    <w:rsid w:val="00342C85"/>
    <w:rsid w:val="00350662"/>
    <w:rsid w:val="0035138B"/>
    <w:rsid w:val="003525E9"/>
    <w:rsid w:val="00360A80"/>
    <w:rsid w:val="00360C56"/>
    <w:rsid w:val="0036159F"/>
    <w:rsid w:val="003631E9"/>
    <w:rsid w:val="003632D1"/>
    <w:rsid w:val="00364502"/>
    <w:rsid w:val="00366905"/>
    <w:rsid w:val="00367754"/>
    <w:rsid w:val="00373F3D"/>
    <w:rsid w:val="00380E13"/>
    <w:rsid w:val="00392A19"/>
    <w:rsid w:val="003B1BAC"/>
    <w:rsid w:val="003B2AC9"/>
    <w:rsid w:val="003C4364"/>
    <w:rsid w:val="003C6A26"/>
    <w:rsid w:val="003D6676"/>
    <w:rsid w:val="003D7BD4"/>
    <w:rsid w:val="003E1689"/>
    <w:rsid w:val="003E2B93"/>
    <w:rsid w:val="003E57AF"/>
    <w:rsid w:val="003E62FB"/>
    <w:rsid w:val="003F2176"/>
    <w:rsid w:val="003F28C5"/>
    <w:rsid w:val="003F3AED"/>
    <w:rsid w:val="003F47F0"/>
    <w:rsid w:val="00400578"/>
    <w:rsid w:val="004043BD"/>
    <w:rsid w:val="00414933"/>
    <w:rsid w:val="00417A6C"/>
    <w:rsid w:val="004301D3"/>
    <w:rsid w:val="004346A7"/>
    <w:rsid w:val="0043587A"/>
    <w:rsid w:val="00435AAB"/>
    <w:rsid w:val="00436288"/>
    <w:rsid w:val="00436DA9"/>
    <w:rsid w:val="00441CD1"/>
    <w:rsid w:val="0046101E"/>
    <w:rsid w:val="004653B4"/>
    <w:rsid w:val="0047763D"/>
    <w:rsid w:val="00483332"/>
    <w:rsid w:val="0048518A"/>
    <w:rsid w:val="004916FF"/>
    <w:rsid w:val="00492318"/>
    <w:rsid w:val="00494104"/>
    <w:rsid w:val="0049473A"/>
    <w:rsid w:val="00495838"/>
    <w:rsid w:val="00497721"/>
    <w:rsid w:val="004A49DA"/>
    <w:rsid w:val="004A759F"/>
    <w:rsid w:val="004B2EB4"/>
    <w:rsid w:val="004C04A5"/>
    <w:rsid w:val="004C06BA"/>
    <w:rsid w:val="004D405E"/>
    <w:rsid w:val="004E3D6B"/>
    <w:rsid w:val="004E46A9"/>
    <w:rsid w:val="004E61E3"/>
    <w:rsid w:val="004E67AC"/>
    <w:rsid w:val="004F7D4C"/>
    <w:rsid w:val="00506884"/>
    <w:rsid w:val="00507DF2"/>
    <w:rsid w:val="00522753"/>
    <w:rsid w:val="00525B27"/>
    <w:rsid w:val="00542883"/>
    <w:rsid w:val="005617A6"/>
    <w:rsid w:val="00576838"/>
    <w:rsid w:val="00576CA6"/>
    <w:rsid w:val="005813E2"/>
    <w:rsid w:val="00581760"/>
    <w:rsid w:val="0058426A"/>
    <w:rsid w:val="00595E96"/>
    <w:rsid w:val="005B6149"/>
    <w:rsid w:val="005C17E2"/>
    <w:rsid w:val="005C4CCD"/>
    <w:rsid w:val="005C5428"/>
    <w:rsid w:val="005D10BF"/>
    <w:rsid w:val="005D40AE"/>
    <w:rsid w:val="005E107A"/>
    <w:rsid w:val="005E1F37"/>
    <w:rsid w:val="005E7AD9"/>
    <w:rsid w:val="005F0C98"/>
    <w:rsid w:val="00603A58"/>
    <w:rsid w:val="00611195"/>
    <w:rsid w:val="0061645D"/>
    <w:rsid w:val="00636114"/>
    <w:rsid w:val="00642A2E"/>
    <w:rsid w:val="00650930"/>
    <w:rsid w:val="0065689E"/>
    <w:rsid w:val="0066427F"/>
    <w:rsid w:val="00672D9B"/>
    <w:rsid w:val="006826F2"/>
    <w:rsid w:val="00683E4B"/>
    <w:rsid w:val="00693AE1"/>
    <w:rsid w:val="006A3EA0"/>
    <w:rsid w:val="006B457D"/>
    <w:rsid w:val="006C56DC"/>
    <w:rsid w:val="006D01D7"/>
    <w:rsid w:val="006D04EB"/>
    <w:rsid w:val="006D1D2B"/>
    <w:rsid w:val="006D1EFC"/>
    <w:rsid w:val="006E239D"/>
    <w:rsid w:val="006E6127"/>
    <w:rsid w:val="006E638F"/>
    <w:rsid w:val="006F6C9B"/>
    <w:rsid w:val="006F6D62"/>
    <w:rsid w:val="00710E44"/>
    <w:rsid w:val="00713C7A"/>
    <w:rsid w:val="0072006D"/>
    <w:rsid w:val="0072218F"/>
    <w:rsid w:val="007221B7"/>
    <w:rsid w:val="007334ED"/>
    <w:rsid w:val="00737193"/>
    <w:rsid w:val="00751910"/>
    <w:rsid w:val="0075356C"/>
    <w:rsid w:val="00753AED"/>
    <w:rsid w:val="00755FF7"/>
    <w:rsid w:val="00782E0F"/>
    <w:rsid w:val="00784DEC"/>
    <w:rsid w:val="0078758B"/>
    <w:rsid w:val="00791404"/>
    <w:rsid w:val="00791AFC"/>
    <w:rsid w:val="007928A7"/>
    <w:rsid w:val="00794559"/>
    <w:rsid w:val="00796BF3"/>
    <w:rsid w:val="007A55C0"/>
    <w:rsid w:val="007A56D4"/>
    <w:rsid w:val="007B25DF"/>
    <w:rsid w:val="007B3CFD"/>
    <w:rsid w:val="007B6E58"/>
    <w:rsid w:val="007C0960"/>
    <w:rsid w:val="007C36DF"/>
    <w:rsid w:val="007C3C73"/>
    <w:rsid w:val="007C6D3C"/>
    <w:rsid w:val="007D5E25"/>
    <w:rsid w:val="007D7816"/>
    <w:rsid w:val="007F1313"/>
    <w:rsid w:val="007F5302"/>
    <w:rsid w:val="007F7024"/>
    <w:rsid w:val="007F7CAB"/>
    <w:rsid w:val="00814474"/>
    <w:rsid w:val="008165DD"/>
    <w:rsid w:val="00820903"/>
    <w:rsid w:val="00821556"/>
    <w:rsid w:val="0082280A"/>
    <w:rsid w:val="008307E8"/>
    <w:rsid w:val="008308D1"/>
    <w:rsid w:val="00833144"/>
    <w:rsid w:val="00834E01"/>
    <w:rsid w:val="00841DF6"/>
    <w:rsid w:val="00842F8B"/>
    <w:rsid w:val="00856460"/>
    <w:rsid w:val="00865574"/>
    <w:rsid w:val="00865CCA"/>
    <w:rsid w:val="00870E50"/>
    <w:rsid w:val="00874E2E"/>
    <w:rsid w:val="008759E6"/>
    <w:rsid w:val="0089287F"/>
    <w:rsid w:val="00897FEB"/>
    <w:rsid w:val="008A049C"/>
    <w:rsid w:val="008A1531"/>
    <w:rsid w:val="008A1A5A"/>
    <w:rsid w:val="008A6C69"/>
    <w:rsid w:val="008A7587"/>
    <w:rsid w:val="008B310A"/>
    <w:rsid w:val="008C1B53"/>
    <w:rsid w:val="008D2BA2"/>
    <w:rsid w:val="008D341E"/>
    <w:rsid w:val="008D460A"/>
    <w:rsid w:val="008D59B6"/>
    <w:rsid w:val="008E5C71"/>
    <w:rsid w:val="008F1B68"/>
    <w:rsid w:val="008F220E"/>
    <w:rsid w:val="0090283F"/>
    <w:rsid w:val="00903265"/>
    <w:rsid w:val="00907EB3"/>
    <w:rsid w:val="00915BA9"/>
    <w:rsid w:val="0092710E"/>
    <w:rsid w:val="00927801"/>
    <w:rsid w:val="00927F27"/>
    <w:rsid w:val="00930CC7"/>
    <w:rsid w:val="009312CE"/>
    <w:rsid w:val="00940E4D"/>
    <w:rsid w:val="00947A95"/>
    <w:rsid w:val="0097140A"/>
    <w:rsid w:val="0097773D"/>
    <w:rsid w:val="00980530"/>
    <w:rsid w:val="009837D1"/>
    <w:rsid w:val="009927E3"/>
    <w:rsid w:val="00993521"/>
    <w:rsid w:val="009A3B4E"/>
    <w:rsid w:val="009B1936"/>
    <w:rsid w:val="009B44D3"/>
    <w:rsid w:val="009B7619"/>
    <w:rsid w:val="009C004F"/>
    <w:rsid w:val="009C23E5"/>
    <w:rsid w:val="009C302D"/>
    <w:rsid w:val="009C5500"/>
    <w:rsid w:val="009D3D52"/>
    <w:rsid w:val="009E0A09"/>
    <w:rsid w:val="009E4460"/>
    <w:rsid w:val="009F3D72"/>
    <w:rsid w:val="009F3DF7"/>
    <w:rsid w:val="009F53DB"/>
    <w:rsid w:val="00A0311C"/>
    <w:rsid w:val="00A05D33"/>
    <w:rsid w:val="00A06F8A"/>
    <w:rsid w:val="00A164DF"/>
    <w:rsid w:val="00A227B8"/>
    <w:rsid w:val="00A23982"/>
    <w:rsid w:val="00A23ADF"/>
    <w:rsid w:val="00A24B4D"/>
    <w:rsid w:val="00A25747"/>
    <w:rsid w:val="00A258E2"/>
    <w:rsid w:val="00A315B5"/>
    <w:rsid w:val="00A31F62"/>
    <w:rsid w:val="00A361A1"/>
    <w:rsid w:val="00A37E5D"/>
    <w:rsid w:val="00A4713B"/>
    <w:rsid w:val="00A54D2E"/>
    <w:rsid w:val="00A6143E"/>
    <w:rsid w:val="00A6336F"/>
    <w:rsid w:val="00A66500"/>
    <w:rsid w:val="00A74F16"/>
    <w:rsid w:val="00A77252"/>
    <w:rsid w:val="00A83DF9"/>
    <w:rsid w:val="00A846B7"/>
    <w:rsid w:val="00A901B2"/>
    <w:rsid w:val="00A90E87"/>
    <w:rsid w:val="00A93751"/>
    <w:rsid w:val="00A95EA6"/>
    <w:rsid w:val="00AA0167"/>
    <w:rsid w:val="00AA06ED"/>
    <w:rsid w:val="00AA4358"/>
    <w:rsid w:val="00AA75DA"/>
    <w:rsid w:val="00AB0671"/>
    <w:rsid w:val="00AC1DAC"/>
    <w:rsid w:val="00AC57CB"/>
    <w:rsid w:val="00AC65AA"/>
    <w:rsid w:val="00AD2D27"/>
    <w:rsid w:val="00AD5F47"/>
    <w:rsid w:val="00AD6223"/>
    <w:rsid w:val="00AD6A16"/>
    <w:rsid w:val="00AE1849"/>
    <w:rsid w:val="00AE673F"/>
    <w:rsid w:val="00AE6A10"/>
    <w:rsid w:val="00AE6BC2"/>
    <w:rsid w:val="00AF0EDE"/>
    <w:rsid w:val="00B01DEE"/>
    <w:rsid w:val="00B05CB3"/>
    <w:rsid w:val="00B076A2"/>
    <w:rsid w:val="00B11E00"/>
    <w:rsid w:val="00B137BF"/>
    <w:rsid w:val="00B14CDF"/>
    <w:rsid w:val="00B17079"/>
    <w:rsid w:val="00B2653B"/>
    <w:rsid w:val="00B3317A"/>
    <w:rsid w:val="00B4683F"/>
    <w:rsid w:val="00B5038E"/>
    <w:rsid w:val="00B53015"/>
    <w:rsid w:val="00B579E4"/>
    <w:rsid w:val="00B65E38"/>
    <w:rsid w:val="00B6769B"/>
    <w:rsid w:val="00B67B33"/>
    <w:rsid w:val="00B75B9F"/>
    <w:rsid w:val="00B765DE"/>
    <w:rsid w:val="00B80B16"/>
    <w:rsid w:val="00B81CB0"/>
    <w:rsid w:val="00B86514"/>
    <w:rsid w:val="00B86A89"/>
    <w:rsid w:val="00B87C6A"/>
    <w:rsid w:val="00BA0118"/>
    <w:rsid w:val="00BB194E"/>
    <w:rsid w:val="00BB6AE3"/>
    <w:rsid w:val="00BB6C81"/>
    <w:rsid w:val="00BC0B39"/>
    <w:rsid w:val="00BD1A2C"/>
    <w:rsid w:val="00BD3BE7"/>
    <w:rsid w:val="00BD7667"/>
    <w:rsid w:val="00BE06CB"/>
    <w:rsid w:val="00BE08F8"/>
    <w:rsid w:val="00BE25C0"/>
    <w:rsid w:val="00BE77DC"/>
    <w:rsid w:val="00BF07BF"/>
    <w:rsid w:val="00BF21FC"/>
    <w:rsid w:val="00C0363A"/>
    <w:rsid w:val="00C04855"/>
    <w:rsid w:val="00C13E1D"/>
    <w:rsid w:val="00C154F5"/>
    <w:rsid w:val="00C158A9"/>
    <w:rsid w:val="00C165B6"/>
    <w:rsid w:val="00C16E98"/>
    <w:rsid w:val="00C17AE4"/>
    <w:rsid w:val="00C23330"/>
    <w:rsid w:val="00C312C3"/>
    <w:rsid w:val="00C314F9"/>
    <w:rsid w:val="00C41276"/>
    <w:rsid w:val="00C43DEC"/>
    <w:rsid w:val="00C45D4A"/>
    <w:rsid w:val="00C5586E"/>
    <w:rsid w:val="00C55D8D"/>
    <w:rsid w:val="00C70DE4"/>
    <w:rsid w:val="00C7343A"/>
    <w:rsid w:val="00C73C18"/>
    <w:rsid w:val="00C815C2"/>
    <w:rsid w:val="00C85B22"/>
    <w:rsid w:val="00C9495A"/>
    <w:rsid w:val="00C97BCC"/>
    <w:rsid w:val="00CA0F4E"/>
    <w:rsid w:val="00CA4AF6"/>
    <w:rsid w:val="00CA58F2"/>
    <w:rsid w:val="00CB2069"/>
    <w:rsid w:val="00CB521C"/>
    <w:rsid w:val="00CB7DA5"/>
    <w:rsid w:val="00CC5287"/>
    <w:rsid w:val="00CC6507"/>
    <w:rsid w:val="00CD2B26"/>
    <w:rsid w:val="00CD43A7"/>
    <w:rsid w:val="00CF304F"/>
    <w:rsid w:val="00CF3330"/>
    <w:rsid w:val="00CF3728"/>
    <w:rsid w:val="00CF612F"/>
    <w:rsid w:val="00CF62CE"/>
    <w:rsid w:val="00CF6FD3"/>
    <w:rsid w:val="00D019CD"/>
    <w:rsid w:val="00D01C04"/>
    <w:rsid w:val="00D13AF5"/>
    <w:rsid w:val="00D13DF2"/>
    <w:rsid w:val="00D1718D"/>
    <w:rsid w:val="00D30DAE"/>
    <w:rsid w:val="00D31689"/>
    <w:rsid w:val="00D40295"/>
    <w:rsid w:val="00D428E0"/>
    <w:rsid w:val="00D43E64"/>
    <w:rsid w:val="00D46FF4"/>
    <w:rsid w:val="00D51596"/>
    <w:rsid w:val="00D51B66"/>
    <w:rsid w:val="00D549BC"/>
    <w:rsid w:val="00D5595B"/>
    <w:rsid w:val="00D566C9"/>
    <w:rsid w:val="00D602B6"/>
    <w:rsid w:val="00D64B81"/>
    <w:rsid w:val="00D67EBD"/>
    <w:rsid w:val="00D7010C"/>
    <w:rsid w:val="00D84D38"/>
    <w:rsid w:val="00D84E31"/>
    <w:rsid w:val="00D85820"/>
    <w:rsid w:val="00D905FF"/>
    <w:rsid w:val="00D95764"/>
    <w:rsid w:val="00D95C54"/>
    <w:rsid w:val="00DA56F3"/>
    <w:rsid w:val="00DB0F04"/>
    <w:rsid w:val="00DB2AA2"/>
    <w:rsid w:val="00DB36EE"/>
    <w:rsid w:val="00DB638A"/>
    <w:rsid w:val="00DB6483"/>
    <w:rsid w:val="00DC08CA"/>
    <w:rsid w:val="00DC207A"/>
    <w:rsid w:val="00DC4A30"/>
    <w:rsid w:val="00DC577B"/>
    <w:rsid w:val="00DD021A"/>
    <w:rsid w:val="00DD413A"/>
    <w:rsid w:val="00DD666C"/>
    <w:rsid w:val="00DE11CC"/>
    <w:rsid w:val="00DE5580"/>
    <w:rsid w:val="00DE61E7"/>
    <w:rsid w:val="00DE6CA2"/>
    <w:rsid w:val="00DF0F1E"/>
    <w:rsid w:val="00DF633C"/>
    <w:rsid w:val="00DF6489"/>
    <w:rsid w:val="00E00CD8"/>
    <w:rsid w:val="00E01312"/>
    <w:rsid w:val="00E0436A"/>
    <w:rsid w:val="00E04E6C"/>
    <w:rsid w:val="00E10462"/>
    <w:rsid w:val="00E10E23"/>
    <w:rsid w:val="00E120A2"/>
    <w:rsid w:val="00E12BB4"/>
    <w:rsid w:val="00E132DF"/>
    <w:rsid w:val="00E27F7F"/>
    <w:rsid w:val="00E3257C"/>
    <w:rsid w:val="00E32AE1"/>
    <w:rsid w:val="00E33668"/>
    <w:rsid w:val="00E434DB"/>
    <w:rsid w:val="00E4529E"/>
    <w:rsid w:val="00E45FC1"/>
    <w:rsid w:val="00E4776A"/>
    <w:rsid w:val="00E522C3"/>
    <w:rsid w:val="00E56453"/>
    <w:rsid w:val="00E72136"/>
    <w:rsid w:val="00E756FE"/>
    <w:rsid w:val="00E76349"/>
    <w:rsid w:val="00E80917"/>
    <w:rsid w:val="00E82F37"/>
    <w:rsid w:val="00E94466"/>
    <w:rsid w:val="00EA0150"/>
    <w:rsid w:val="00EA08C5"/>
    <w:rsid w:val="00EA2F80"/>
    <w:rsid w:val="00EB31F7"/>
    <w:rsid w:val="00EC5528"/>
    <w:rsid w:val="00EC594D"/>
    <w:rsid w:val="00EC7543"/>
    <w:rsid w:val="00ED70AD"/>
    <w:rsid w:val="00EF039C"/>
    <w:rsid w:val="00EF1416"/>
    <w:rsid w:val="00F050FF"/>
    <w:rsid w:val="00F10D97"/>
    <w:rsid w:val="00F10FB3"/>
    <w:rsid w:val="00F14C02"/>
    <w:rsid w:val="00F151E9"/>
    <w:rsid w:val="00F21B07"/>
    <w:rsid w:val="00F24C8C"/>
    <w:rsid w:val="00F3117C"/>
    <w:rsid w:val="00F31317"/>
    <w:rsid w:val="00F36EC5"/>
    <w:rsid w:val="00F36F4A"/>
    <w:rsid w:val="00F37C74"/>
    <w:rsid w:val="00F4006B"/>
    <w:rsid w:val="00F41AAA"/>
    <w:rsid w:val="00F42FBB"/>
    <w:rsid w:val="00F4691C"/>
    <w:rsid w:val="00F46992"/>
    <w:rsid w:val="00F46ED5"/>
    <w:rsid w:val="00F51DEF"/>
    <w:rsid w:val="00F52DD3"/>
    <w:rsid w:val="00F54E9F"/>
    <w:rsid w:val="00F54EFC"/>
    <w:rsid w:val="00F65111"/>
    <w:rsid w:val="00F71F5A"/>
    <w:rsid w:val="00F7290C"/>
    <w:rsid w:val="00F80232"/>
    <w:rsid w:val="00F80F17"/>
    <w:rsid w:val="00F876B0"/>
    <w:rsid w:val="00F87E0E"/>
    <w:rsid w:val="00FA0375"/>
    <w:rsid w:val="00FA3F3E"/>
    <w:rsid w:val="00FA531C"/>
    <w:rsid w:val="00FA6481"/>
    <w:rsid w:val="00FB108F"/>
    <w:rsid w:val="00FB1D2F"/>
    <w:rsid w:val="00FB4138"/>
    <w:rsid w:val="00FC3224"/>
    <w:rsid w:val="00FC4F12"/>
    <w:rsid w:val="00FC50F6"/>
    <w:rsid w:val="00FC6098"/>
    <w:rsid w:val="00FD3C35"/>
    <w:rsid w:val="00FF22DB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E37C3B"/>
  <w15:chartTrackingRefBased/>
  <w15:docId w15:val="{155B2C30-EF1F-4F76-B313-8AC115DE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5497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2">
    <w:name w:val="Body Text Indent 2"/>
    <w:basedOn w:val="a"/>
    <w:pPr>
      <w:ind w:left="220" w:hanging="220"/>
    </w:pPr>
  </w:style>
  <w:style w:type="paragraph" w:styleId="a6">
    <w:name w:val="Body Text Indent"/>
    <w:basedOn w:val="a"/>
    <w:pPr>
      <w:ind w:left="220" w:hanging="220"/>
    </w:pPr>
  </w:style>
  <w:style w:type="paragraph" w:styleId="3">
    <w:name w:val="Body Text Indent 3"/>
    <w:basedOn w:val="a"/>
    <w:pPr>
      <w:ind w:left="220" w:firstLine="220"/>
    </w:pPr>
  </w:style>
  <w:style w:type="paragraph" w:styleId="a7">
    <w:name w:val="Date"/>
    <w:basedOn w:val="a"/>
    <w:next w:val="a"/>
  </w:style>
  <w:style w:type="character" w:styleId="a8">
    <w:name w:val="FollowedHyperlink"/>
    <w:rPr>
      <w:color w:val="800080"/>
      <w:u w:val="single"/>
    </w:r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c">
    <w:name w:val="Hyperlink"/>
    <w:rPr>
      <w:color w:val="0000FF"/>
      <w:u w:val="single"/>
    </w:rPr>
  </w:style>
  <w:style w:type="table" w:styleId="ad">
    <w:name w:val="Table Grid"/>
    <w:basedOn w:val="a1"/>
    <w:rsid w:val="004F7D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rsid w:val="00E120A2"/>
  </w:style>
  <w:style w:type="character" w:styleId="af">
    <w:name w:val="Placeholder Text"/>
    <w:basedOn w:val="a0"/>
    <w:uiPriority w:val="99"/>
    <w:semiHidden/>
    <w:rsid w:val="001F53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ms3730\&#65411;&#65438;&#65405;&#65400;&#65412;&#65391;&#65420;&#65439;\&#35696;&#26696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342DE-5436-4746-9C70-28347B1F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議案書式</Template>
  <TotalTime>13</TotalTime>
  <Pages>1</Pages>
  <Words>427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ｳｴﾀﾞ ﾋｶﾙ</dc:creator>
  <cp:keywords/>
  <cp:lastModifiedBy>HOSCI-39</cp:lastModifiedBy>
  <cp:revision>4</cp:revision>
  <cp:lastPrinted>2022-10-21T01:57:00Z</cp:lastPrinted>
  <dcterms:created xsi:type="dcterms:W3CDTF">2022-09-28T00:35:00Z</dcterms:created>
  <dcterms:modified xsi:type="dcterms:W3CDTF">2022-10-21T01:57:00Z</dcterms:modified>
</cp:coreProperties>
</file>